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2142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Dear Parent</w:t>
      </w:r>
      <w:r w:rsidR="003B6535">
        <w:rPr>
          <w:rFonts w:ascii="Arial" w:hAnsi="Arial" w:cs="Arial"/>
          <w:color w:val="auto"/>
        </w:rPr>
        <w:t>s</w:t>
      </w:r>
    </w:p>
    <w:p w14:paraId="22B490B5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04203E48" w14:textId="77777777" w:rsidR="00A85BD0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complete the form below if you wish to register a place for your child.</w:t>
      </w:r>
      <w:r w:rsidR="009E210F">
        <w:rPr>
          <w:rFonts w:ascii="Arial" w:hAnsi="Arial" w:cs="Arial"/>
          <w:color w:val="auto"/>
        </w:rPr>
        <w:t xml:space="preserve"> </w:t>
      </w:r>
    </w:p>
    <w:p w14:paraId="6402116B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3E6317BA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Should you have any queries in the meantime, please feel free to contact me or a member of the Preschool team.</w:t>
      </w:r>
    </w:p>
    <w:p w14:paraId="7A921CF3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526D8313" w14:textId="77777777" w:rsidR="002D26C8" w:rsidRPr="0098377F" w:rsidRDefault="002D26C8" w:rsidP="002D26C8">
      <w:pPr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</w:rPr>
        <w:t>We look forward to receiving your slip.</w:t>
      </w:r>
      <w:r w:rsidR="008E4529">
        <w:rPr>
          <w:rFonts w:ascii="Arial" w:hAnsi="Arial" w:cs="Arial"/>
          <w:color w:val="auto"/>
        </w:rPr>
        <w:t xml:space="preserve"> </w:t>
      </w:r>
    </w:p>
    <w:p w14:paraId="4E4A3FDA" w14:textId="77777777" w:rsidR="002D26C8" w:rsidRDefault="002D26C8" w:rsidP="002D26C8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Kind regards</w:t>
      </w:r>
    </w:p>
    <w:p w14:paraId="118060C5" w14:textId="77777777" w:rsidR="009E210F" w:rsidRDefault="009E210F" w:rsidP="00A85BD0">
      <w:pPr>
        <w:rPr>
          <w:rFonts w:ascii="Arial" w:hAnsi="Arial" w:cs="Arial"/>
          <w:color w:val="auto"/>
        </w:rPr>
      </w:pPr>
    </w:p>
    <w:p w14:paraId="050D1F7D" w14:textId="77777777" w:rsidR="002D26C8" w:rsidRPr="008A1F84" w:rsidRDefault="009E210F" w:rsidP="008A1F84">
      <w:pPr>
        <w:jc w:val="center"/>
        <w:rPr>
          <w:rFonts w:ascii="Lucida Calligraphy" w:hAnsi="Lucida Calligraphy" w:cs="Arial"/>
          <w:color w:val="auto"/>
        </w:rPr>
      </w:pPr>
      <w:r w:rsidRPr="009E210F">
        <w:rPr>
          <w:rFonts w:ascii="Lucida Calligraphy" w:hAnsi="Lucida Calligraphy" w:cs="Arial"/>
          <w:color w:val="auto"/>
        </w:rPr>
        <w:t xml:space="preserve">Friary </w:t>
      </w:r>
      <w:r w:rsidR="002D26C8" w:rsidRPr="009E210F">
        <w:rPr>
          <w:rFonts w:ascii="Lucida Calligraphy" w:hAnsi="Lucida Calligraphy" w:cs="Arial"/>
          <w:color w:val="auto"/>
        </w:rPr>
        <w:t>Preschool Manager</w:t>
      </w:r>
    </w:p>
    <w:p w14:paraId="637DC18B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</w:t>
      </w:r>
    </w:p>
    <w:p w14:paraId="6A76E81B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6EB34240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Please return to Friary Preschool</w:t>
      </w:r>
      <w:r w:rsidR="00AA511A">
        <w:rPr>
          <w:rFonts w:ascii="Arial" w:hAnsi="Arial" w:cs="Arial"/>
          <w:b/>
          <w:color w:val="auto"/>
        </w:rPr>
        <w:t xml:space="preserve"> Office or by email:</w:t>
      </w:r>
      <w:r w:rsidR="00B945E3">
        <w:rPr>
          <w:rFonts w:ascii="Arial" w:hAnsi="Arial" w:cs="Arial"/>
          <w:b/>
          <w:color w:val="auto"/>
        </w:rPr>
        <w:t xml:space="preserve"> info@friarypreschool.co.uk</w:t>
      </w:r>
    </w:p>
    <w:p w14:paraId="6E018769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4BB4B237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Child’s Name: ………………………………………………………………. DOB…………………………………</w:t>
      </w:r>
    </w:p>
    <w:p w14:paraId="6E25D78C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3CCB0175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Address…………………</w:t>
      </w:r>
      <w:r w:rsidR="00282E0F">
        <w:rPr>
          <w:rFonts w:ascii="Arial" w:hAnsi="Arial" w:cs="Arial"/>
          <w:b/>
          <w:color w:val="auto"/>
        </w:rPr>
        <w:t>……………………………………………………………………………………………………………..</w:t>
      </w:r>
    </w:p>
    <w:p w14:paraId="5303B90C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50DEEF81" w14:textId="77777777" w:rsidR="002D26C8" w:rsidRDefault="00A85BD0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Parent</w:t>
      </w:r>
      <w:r w:rsidR="00DA53C9">
        <w:rPr>
          <w:rFonts w:ascii="Arial" w:hAnsi="Arial" w:cs="Arial"/>
          <w:b/>
          <w:color w:val="auto"/>
        </w:rPr>
        <w:t>’</w:t>
      </w:r>
      <w:r>
        <w:rPr>
          <w:rFonts w:ascii="Arial" w:hAnsi="Arial" w:cs="Arial"/>
          <w:b/>
          <w:color w:val="auto"/>
        </w:rPr>
        <w:t xml:space="preserve">s/Carer’s Name……………………..….   </w:t>
      </w:r>
      <w:r w:rsidR="002D26C8">
        <w:rPr>
          <w:rFonts w:ascii="Arial" w:hAnsi="Arial" w:cs="Arial"/>
          <w:b/>
          <w:color w:val="auto"/>
        </w:rPr>
        <w:t>Phone Number…………………</w:t>
      </w:r>
      <w:r>
        <w:rPr>
          <w:rFonts w:ascii="Arial" w:hAnsi="Arial" w:cs="Arial"/>
          <w:b/>
          <w:color w:val="auto"/>
        </w:rPr>
        <w:t xml:space="preserve">       </w:t>
      </w:r>
      <w:r w:rsidR="002D26C8">
        <w:rPr>
          <w:rFonts w:ascii="Arial" w:hAnsi="Arial" w:cs="Arial"/>
          <w:b/>
          <w:color w:val="auto"/>
        </w:rPr>
        <w:t>Email ……………………………….</w:t>
      </w:r>
    </w:p>
    <w:p w14:paraId="13970228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233A674A" w14:textId="77777777" w:rsidR="005E3BF5" w:rsidRDefault="005E3BF5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Possible start date required</w:t>
      </w:r>
      <w:r w:rsidR="00A72F87">
        <w:rPr>
          <w:rFonts w:ascii="Arial" w:hAnsi="Arial" w:cs="Arial"/>
          <w:b/>
          <w:color w:val="auto"/>
        </w:rPr>
        <w:t xml:space="preserve"> </w:t>
      </w:r>
      <w:r w:rsidR="008240ED">
        <w:rPr>
          <w:rFonts w:ascii="Arial" w:hAnsi="Arial" w:cs="Arial"/>
          <w:b/>
          <w:color w:val="auto"/>
        </w:rPr>
        <w:t>(Month</w:t>
      </w:r>
      <w:r w:rsidR="00A72F87">
        <w:rPr>
          <w:rFonts w:ascii="Arial" w:hAnsi="Arial" w:cs="Arial"/>
          <w:b/>
          <w:color w:val="auto"/>
        </w:rPr>
        <w:t>/Year</w:t>
      </w:r>
      <w:r w:rsidR="00BE69F0">
        <w:rPr>
          <w:rFonts w:ascii="Arial" w:hAnsi="Arial" w:cs="Arial"/>
          <w:b/>
          <w:color w:val="auto"/>
        </w:rPr>
        <w:t>…………………………………………</w:t>
      </w:r>
      <w:r w:rsidR="008240ED">
        <w:rPr>
          <w:rFonts w:ascii="Arial" w:hAnsi="Arial" w:cs="Arial"/>
          <w:b/>
          <w:color w:val="auto"/>
        </w:rPr>
        <w:t>)</w:t>
      </w:r>
    </w:p>
    <w:p w14:paraId="1299428D" w14:textId="77777777" w:rsidR="000F7E58" w:rsidRDefault="002D26C8" w:rsidP="000F7E5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Sessions required</w:t>
      </w:r>
      <w:r w:rsidR="000F7E58">
        <w:rPr>
          <w:rFonts w:ascii="Arial" w:hAnsi="Arial" w:cs="Arial"/>
          <w:b/>
          <w:bCs/>
          <w:color w:val="auto"/>
        </w:rPr>
        <w:t xml:space="preserve">: </w:t>
      </w:r>
      <w:r w:rsidR="00A85BD0">
        <w:rPr>
          <w:rFonts w:ascii="Arial" w:hAnsi="Arial" w:cs="Arial"/>
          <w:b/>
          <w:bCs/>
          <w:color w:val="auto"/>
        </w:rPr>
        <w:t xml:space="preserve"> </w:t>
      </w:r>
      <w:r w:rsidR="000F7E58">
        <w:rPr>
          <w:rFonts w:ascii="Arial" w:hAnsi="Arial" w:cs="Arial"/>
          <w:b/>
          <w:bCs/>
          <w:color w:val="auto"/>
        </w:rPr>
        <w:t xml:space="preserve">Morning </w:t>
      </w:r>
      <w:r w:rsidR="00A85BD0">
        <w:rPr>
          <w:rFonts w:ascii="Arial" w:hAnsi="Arial" w:cs="Arial"/>
          <w:b/>
          <w:bCs/>
          <w:color w:val="auto"/>
        </w:rPr>
        <w:t>@ £16.50</w:t>
      </w:r>
      <w:r w:rsidR="000F7E58">
        <w:rPr>
          <w:rFonts w:ascii="Arial" w:hAnsi="Arial" w:cs="Arial"/>
          <w:b/>
          <w:bCs/>
          <w:color w:val="auto"/>
        </w:rPr>
        <w:t>, Afternoon @ £16.50, All Day @ £33.00</w:t>
      </w:r>
      <w:r w:rsidR="00BE69F0">
        <w:rPr>
          <w:rFonts w:ascii="Arial" w:hAnsi="Arial" w:cs="Arial"/>
          <w:b/>
          <w:bCs/>
          <w:color w:val="auto"/>
        </w:rPr>
        <w:t xml:space="preserve"> </w:t>
      </w:r>
      <w:r w:rsidR="00174C08">
        <w:rPr>
          <w:rFonts w:ascii="Arial" w:hAnsi="Arial" w:cs="Arial"/>
          <w:b/>
          <w:bCs/>
          <w:color w:val="auto"/>
        </w:rPr>
        <w:t>(</w:t>
      </w:r>
      <w:r w:rsidR="00A107E6">
        <w:rPr>
          <w:rFonts w:ascii="Arial" w:hAnsi="Arial" w:cs="Arial"/>
          <w:b/>
          <w:bCs/>
          <w:color w:val="auto"/>
        </w:rPr>
        <w:t>20</w:t>
      </w:r>
      <w:r w:rsidR="00174C08">
        <w:rPr>
          <w:rFonts w:ascii="Arial" w:hAnsi="Arial" w:cs="Arial"/>
          <w:b/>
          <w:bCs/>
          <w:color w:val="auto"/>
        </w:rPr>
        <w:t>20/21</w:t>
      </w:r>
      <w:r w:rsidR="00A107E6">
        <w:rPr>
          <w:rFonts w:ascii="Arial" w:hAnsi="Arial" w:cs="Arial"/>
          <w:b/>
          <w:bCs/>
          <w:color w:val="auto"/>
        </w:rPr>
        <w:t xml:space="preserve"> fees)</w:t>
      </w:r>
    </w:p>
    <w:p w14:paraId="1C9AC556" w14:textId="77777777" w:rsidR="00FF0CD0" w:rsidRDefault="00FF0CD0" w:rsidP="000F7E5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Please indicate if </w:t>
      </w:r>
      <w:r w:rsidR="00182389">
        <w:rPr>
          <w:rFonts w:ascii="Arial" w:hAnsi="Arial" w:cs="Arial"/>
          <w:b/>
          <w:bCs/>
          <w:color w:val="auto"/>
        </w:rPr>
        <w:t>your child will be in receipt of funding</w:t>
      </w:r>
    </w:p>
    <w:p w14:paraId="78912ADD" w14:textId="77777777" w:rsidR="003B6535" w:rsidRDefault="00870DD7" w:rsidP="003B653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Eligible funded </w:t>
      </w:r>
      <w:r w:rsidR="00C01CEE">
        <w:rPr>
          <w:rFonts w:ascii="Arial" w:hAnsi="Arial" w:cs="Arial"/>
          <w:b/>
          <w:bCs/>
          <w:color w:val="auto"/>
        </w:rPr>
        <w:t>2 year old</w:t>
      </w:r>
      <w:r>
        <w:rPr>
          <w:rFonts w:ascii="Arial" w:hAnsi="Arial" w:cs="Arial"/>
          <w:b/>
          <w:bCs/>
          <w:color w:val="auto"/>
        </w:rPr>
        <w:t xml:space="preserve">: </w:t>
      </w:r>
      <w:r w:rsidR="0034481B">
        <w:rPr>
          <w:rFonts w:ascii="Arial" w:hAnsi="Arial" w:cs="Arial"/>
          <w:b/>
          <w:bCs/>
          <w:color w:val="auto"/>
        </w:rPr>
        <w:tab/>
      </w:r>
      <w:r w:rsidR="0034481B"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>Yes/No</w:t>
      </w:r>
      <w:r w:rsidR="00DE4887">
        <w:rPr>
          <w:rFonts w:ascii="Arial" w:hAnsi="Arial" w:cs="Arial"/>
          <w:b/>
          <w:bCs/>
          <w:color w:val="auto"/>
        </w:rPr>
        <w:t xml:space="preserve"> </w:t>
      </w:r>
      <w:r w:rsidR="0034481B">
        <w:rPr>
          <w:rFonts w:ascii="Arial" w:hAnsi="Arial" w:cs="Arial"/>
          <w:b/>
          <w:bCs/>
          <w:color w:val="auto"/>
        </w:rPr>
        <w:tab/>
      </w:r>
      <w:r w:rsidR="00DE4887">
        <w:rPr>
          <w:rFonts w:ascii="Arial" w:hAnsi="Arial" w:cs="Arial"/>
          <w:b/>
          <w:bCs/>
          <w:color w:val="auto"/>
        </w:rPr>
        <w:t xml:space="preserve">  Code…………………..</w:t>
      </w:r>
    </w:p>
    <w:p w14:paraId="74264A15" w14:textId="77777777" w:rsidR="00C01CEE" w:rsidRDefault="00DE4887" w:rsidP="003B653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30 hrs 3</w:t>
      </w:r>
      <w:r w:rsidR="0034481B">
        <w:rPr>
          <w:rFonts w:ascii="Arial" w:hAnsi="Arial" w:cs="Arial"/>
          <w:b/>
          <w:bCs/>
          <w:color w:val="auto"/>
        </w:rPr>
        <w:t>/4 year old extended hours</w:t>
      </w:r>
      <w:r w:rsidR="00D47FDF">
        <w:rPr>
          <w:rFonts w:ascii="Arial" w:hAnsi="Arial" w:cs="Arial"/>
          <w:b/>
          <w:bCs/>
          <w:color w:val="auto"/>
        </w:rPr>
        <w:t>:</w:t>
      </w:r>
      <w:r w:rsidR="00D47FDF">
        <w:rPr>
          <w:rFonts w:ascii="Arial" w:hAnsi="Arial" w:cs="Arial"/>
          <w:b/>
          <w:bCs/>
          <w:color w:val="auto"/>
        </w:rPr>
        <w:tab/>
        <w:t xml:space="preserve">Yes/ </w:t>
      </w:r>
      <w:r w:rsidR="00486392">
        <w:rPr>
          <w:rFonts w:ascii="Arial" w:hAnsi="Arial" w:cs="Arial"/>
          <w:b/>
          <w:bCs/>
          <w:color w:val="auto"/>
        </w:rPr>
        <w:t>No</w:t>
      </w:r>
      <w:r w:rsidR="00486392">
        <w:rPr>
          <w:rFonts w:ascii="Arial" w:hAnsi="Arial" w:cs="Arial"/>
          <w:b/>
          <w:bCs/>
          <w:color w:val="auto"/>
        </w:rPr>
        <w:tab/>
        <w:t xml:space="preserve">  Code</w:t>
      </w:r>
      <w:r w:rsidR="00B52863">
        <w:rPr>
          <w:rFonts w:ascii="Arial" w:hAnsi="Arial" w:cs="Arial"/>
          <w:b/>
          <w:bCs/>
          <w:color w:val="auto"/>
        </w:rPr>
        <w:t>…………………..</w:t>
      </w:r>
      <w:r w:rsidR="0034481B"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8"/>
        <w:gridCol w:w="1452"/>
        <w:gridCol w:w="1627"/>
        <w:gridCol w:w="1700"/>
        <w:gridCol w:w="1527"/>
      </w:tblGrid>
      <w:tr w:rsidR="000F7E58" w14:paraId="23611D22" w14:textId="77777777" w:rsidTr="000F7E58">
        <w:tc>
          <w:tcPr>
            <w:tcW w:w="2547" w:type="dxa"/>
          </w:tcPr>
          <w:p w14:paraId="7BF4F3BF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8" w:type="dxa"/>
          </w:tcPr>
          <w:p w14:paraId="7F37EAC8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Monday</w:t>
            </w:r>
          </w:p>
        </w:tc>
        <w:tc>
          <w:tcPr>
            <w:tcW w:w="1452" w:type="dxa"/>
          </w:tcPr>
          <w:p w14:paraId="1F36F95D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Tuesday</w:t>
            </w:r>
          </w:p>
        </w:tc>
        <w:tc>
          <w:tcPr>
            <w:tcW w:w="1627" w:type="dxa"/>
          </w:tcPr>
          <w:p w14:paraId="1B091E42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Wednesday</w:t>
            </w:r>
          </w:p>
        </w:tc>
        <w:tc>
          <w:tcPr>
            <w:tcW w:w="1700" w:type="dxa"/>
          </w:tcPr>
          <w:p w14:paraId="47DA89AA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Thursday</w:t>
            </w:r>
          </w:p>
        </w:tc>
        <w:tc>
          <w:tcPr>
            <w:tcW w:w="1527" w:type="dxa"/>
          </w:tcPr>
          <w:p w14:paraId="25E027B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Friday</w:t>
            </w:r>
          </w:p>
        </w:tc>
      </w:tr>
      <w:tr w:rsidR="000F7E58" w14:paraId="2239A7CF" w14:textId="77777777" w:rsidTr="000F7E58">
        <w:tc>
          <w:tcPr>
            <w:tcW w:w="2547" w:type="dxa"/>
          </w:tcPr>
          <w:p w14:paraId="5FA75FEA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Morning</w:t>
            </w:r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(9.00 – 12.00)</w:t>
            </w:r>
          </w:p>
        </w:tc>
        <w:tc>
          <w:tcPr>
            <w:tcW w:w="1558" w:type="dxa"/>
          </w:tcPr>
          <w:p w14:paraId="3317878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28B7E32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3191E1C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448E5E63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24C7DB6D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0439D340" w14:textId="77777777" w:rsidTr="000F7E58">
        <w:tc>
          <w:tcPr>
            <w:tcW w:w="2547" w:type="dxa"/>
          </w:tcPr>
          <w:p w14:paraId="18E7876B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Afternoon (12.30 – 3.30)</w:t>
            </w:r>
          </w:p>
        </w:tc>
        <w:tc>
          <w:tcPr>
            <w:tcW w:w="1558" w:type="dxa"/>
          </w:tcPr>
          <w:p w14:paraId="0542D7D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705ED68D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0159C6B4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6C28950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6BE9D268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0B7A3C4F" w14:textId="77777777" w:rsidTr="000F7E58">
        <w:tc>
          <w:tcPr>
            <w:tcW w:w="2547" w:type="dxa"/>
          </w:tcPr>
          <w:p w14:paraId="3969EE48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All Day</w:t>
            </w:r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(9.00 – 3.00)</w:t>
            </w:r>
          </w:p>
        </w:tc>
        <w:tc>
          <w:tcPr>
            <w:tcW w:w="1558" w:type="dxa"/>
          </w:tcPr>
          <w:p w14:paraId="2FE7043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4C98A2F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16AFDAE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736DCA93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5601508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6B685533" w14:textId="77777777" w:rsidR="0098377F" w:rsidRPr="008A1F84" w:rsidRDefault="0098377F" w:rsidP="008A1F84">
      <w:pPr>
        <w:autoSpaceDE w:val="0"/>
        <w:autoSpaceDN w:val="0"/>
        <w:adjustRightInd w:val="0"/>
        <w:spacing w:before="36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note f</w:t>
      </w:r>
      <w:r w:rsidRPr="008A1F84">
        <w:rPr>
          <w:rFonts w:asciiTheme="majorHAnsi" w:hAnsiTheme="majorHAnsi" w:cstheme="majorHAnsi"/>
        </w:rPr>
        <w:t>ees are payable if a child does not attend a session</w:t>
      </w:r>
      <w:r>
        <w:rPr>
          <w:rFonts w:asciiTheme="majorHAnsi" w:hAnsiTheme="majorHAnsi" w:cstheme="majorHAnsi"/>
        </w:rPr>
        <w:t xml:space="preserve">.  </w:t>
      </w:r>
      <w:r w:rsidR="008A1F84" w:rsidRPr="008A1F84">
        <w:rPr>
          <w:rFonts w:asciiTheme="majorHAnsi" w:hAnsiTheme="majorHAnsi" w:cstheme="majorHAnsi"/>
        </w:rPr>
        <w:t>6  weeks notice must be given if you move your child to another setting</w:t>
      </w:r>
      <w:r>
        <w:rPr>
          <w:rFonts w:asciiTheme="majorHAnsi" w:hAnsiTheme="majorHAnsi" w:cstheme="majorHAnsi"/>
        </w:rPr>
        <w:t xml:space="preserve">. </w:t>
      </w:r>
    </w:p>
    <w:p w14:paraId="1C996FB4" w14:textId="77777777" w:rsidR="006744D3" w:rsidRDefault="006744D3" w:rsidP="002D26C8">
      <w:pPr>
        <w:rPr>
          <w:rFonts w:ascii="Arial" w:hAnsi="Arial" w:cs="Arial"/>
          <w:b/>
          <w:bCs/>
          <w:color w:val="auto"/>
        </w:rPr>
      </w:pPr>
    </w:p>
    <w:p w14:paraId="455F0EB4" w14:textId="77777777" w:rsidR="002D26C8" w:rsidRPr="0081580A" w:rsidRDefault="002D26C8" w:rsidP="002D26C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Baptised ..............</w:t>
      </w:r>
      <w:r w:rsidR="0098377F">
        <w:rPr>
          <w:rFonts w:ascii="Arial" w:hAnsi="Arial" w:cs="Arial"/>
          <w:b/>
          <w:bCs/>
          <w:color w:val="auto"/>
        </w:rPr>
        <w:t>...............</w:t>
      </w:r>
      <w:r>
        <w:rPr>
          <w:rFonts w:ascii="Arial" w:hAnsi="Arial" w:cs="Arial"/>
          <w:b/>
          <w:bCs/>
          <w:color w:val="auto"/>
        </w:rPr>
        <w:t>..</w:t>
      </w:r>
      <w:r w:rsidR="009E210F">
        <w:rPr>
          <w:rFonts w:ascii="Arial" w:hAnsi="Arial" w:cs="Arial"/>
          <w:b/>
          <w:bCs/>
          <w:color w:val="auto"/>
        </w:rPr>
        <w:t xml:space="preserve">                      </w:t>
      </w:r>
      <w:r>
        <w:rPr>
          <w:rFonts w:ascii="Arial" w:hAnsi="Arial" w:cs="Arial"/>
          <w:b/>
          <w:bCs/>
          <w:color w:val="auto"/>
        </w:rPr>
        <w:t>Parish</w:t>
      </w:r>
      <w:r w:rsidR="00282E0F">
        <w:rPr>
          <w:rFonts w:ascii="Arial" w:hAnsi="Arial" w:cs="Arial"/>
          <w:b/>
          <w:bCs/>
          <w:color w:val="auto"/>
        </w:rPr>
        <w:t xml:space="preserve"> Church</w:t>
      </w:r>
      <w:r>
        <w:rPr>
          <w:rFonts w:ascii="Arial" w:hAnsi="Arial" w:cs="Arial"/>
          <w:b/>
          <w:bCs/>
          <w:color w:val="auto"/>
        </w:rPr>
        <w:t>…………………</w:t>
      </w:r>
      <w:r w:rsidR="0098377F">
        <w:rPr>
          <w:rFonts w:ascii="Arial" w:hAnsi="Arial" w:cs="Arial"/>
          <w:b/>
          <w:bCs/>
          <w:color w:val="auto"/>
        </w:rPr>
        <w:t>…...</w:t>
      </w:r>
      <w:r>
        <w:rPr>
          <w:rFonts w:ascii="Arial" w:hAnsi="Arial" w:cs="Arial"/>
          <w:b/>
          <w:bCs/>
          <w:color w:val="auto"/>
        </w:rPr>
        <w:t>.</w:t>
      </w:r>
      <w:r w:rsidR="009E210F">
        <w:rPr>
          <w:rFonts w:ascii="Arial" w:hAnsi="Arial" w:cs="Arial"/>
          <w:b/>
          <w:bCs/>
          <w:color w:val="auto"/>
        </w:rPr>
        <w:t xml:space="preserve">              Date …………………….</w:t>
      </w:r>
    </w:p>
    <w:p w14:paraId="6AC3DFB6" w14:textId="77777777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p w14:paraId="776A3E87" w14:textId="77777777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Signed:……………………….                       Date signed: ………………………..</w:t>
      </w:r>
    </w:p>
    <w:p w14:paraId="41EDB316" w14:textId="77777777" w:rsidR="008A1F84" w:rsidRPr="008E4529" w:rsidRDefault="008A1F84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sectPr w:rsidR="008A1F84" w:rsidRPr="008E4529" w:rsidSect="00471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567" w:bottom="680" w:left="56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C019" w14:textId="77777777" w:rsidR="007C1627" w:rsidRDefault="007C1627">
      <w:pPr>
        <w:spacing w:before="0" w:after="0"/>
      </w:pPr>
      <w:r>
        <w:separator/>
      </w:r>
    </w:p>
  </w:endnote>
  <w:endnote w:type="continuationSeparator" w:id="0">
    <w:p w14:paraId="575870DD" w14:textId="77777777" w:rsidR="007C1627" w:rsidRDefault="007C16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A072" w14:textId="77777777" w:rsidR="00B13F64" w:rsidRDefault="00B1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31E1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Friary Preschool</w:t>
    </w:r>
  </w:p>
  <w:p w14:paraId="1BD74C26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Southgate Drive</w:t>
    </w:r>
  </w:p>
  <w:p w14:paraId="2D9110C1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Crawley</w:t>
    </w:r>
  </w:p>
  <w:p w14:paraId="313C8E20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RH10 6HD</w:t>
    </w:r>
  </w:p>
  <w:p w14:paraId="7B2520D3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 xml:space="preserve">Tel: </w:t>
    </w: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</w:t>
    </w:r>
    <w:r w:rsidRPr="002D26C8">
      <w:rPr>
        <w:rFonts w:ascii="Arial Rounded MT Bold" w:hAnsi="Arial Rounded MT Bold" w:cs="Arial"/>
        <w:color w:val="000000" w:themeColor="text1"/>
        <w:sz w:val="18"/>
        <w:szCs w:val="18"/>
      </w:rPr>
      <w:t>01293 403 873</w:t>
    </w:r>
  </w:p>
  <w:p w14:paraId="5A6933E0" w14:textId="77777777" w:rsidR="002D26C8" w:rsidRPr="002D26C8" w:rsidRDefault="002D26C8" w:rsidP="002D26C8">
    <w:pPr>
      <w:pStyle w:val="Footer"/>
      <w:jc w:val="center"/>
      <w:rPr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>Email: Info@friarypreschool.co.uk</w:t>
    </w:r>
  </w:p>
  <w:p w14:paraId="10F80C4B" w14:textId="77777777" w:rsidR="007454A8" w:rsidRDefault="00745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955E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Friary Preschool</w:t>
    </w:r>
  </w:p>
  <w:p w14:paraId="35D51629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Southgate Drive</w:t>
    </w:r>
  </w:p>
  <w:p w14:paraId="4ABFE2A8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Crawley</w:t>
    </w:r>
  </w:p>
  <w:p w14:paraId="3E6736F9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RH10 6HD</w:t>
    </w:r>
  </w:p>
  <w:p w14:paraId="18B4D689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i/>
        <w:iCs/>
        <w:color w:val="000000" w:themeColor="text1"/>
        <w:sz w:val="18"/>
        <w:szCs w:val="18"/>
      </w:rPr>
      <w:t xml:space="preserve">Tel: </w:t>
    </w: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 xml:space="preserve"> </w:t>
    </w:r>
    <w:r w:rsidRPr="002D26C8">
      <w:rPr>
        <w:rFonts w:ascii="Arial Rounded MT Bold" w:hAnsi="Arial Rounded MT Bold" w:cs="Arial"/>
        <w:i/>
        <w:iCs/>
        <w:color w:val="000000" w:themeColor="text1"/>
        <w:sz w:val="18"/>
        <w:szCs w:val="18"/>
      </w:rPr>
      <w:t>01293 403 873</w:t>
    </w:r>
  </w:p>
  <w:p w14:paraId="6C9704B5" w14:textId="77777777" w:rsidR="002D26C8" w:rsidRPr="002D26C8" w:rsidRDefault="002D26C8" w:rsidP="002D26C8">
    <w:pPr>
      <w:pStyle w:val="Footer"/>
      <w:jc w:val="center"/>
      <w:rPr>
        <w:i/>
        <w:iCs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i/>
        <w:iCs/>
        <w:color w:val="000000" w:themeColor="text1"/>
        <w:sz w:val="18"/>
        <w:szCs w:val="18"/>
      </w:rPr>
      <w:t>Email: Info@friarypreschool.co.uk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5CBF" w14:textId="77777777" w:rsidR="007C1627" w:rsidRDefault="007C1627">
      <w:pPr>
        <w:spacing w:before="0" w:after="0"/>
      </w:pPr>
      <w:r>
        <w:separator/>
      </w:r>
    </w:p>
  </w:footnote>
  <w:footnote w:type="continuationSeparator" w:id="0">
    <w:p w14:paraId="6D690BCB" w14:textId="77777777" w:rsidR="007C1627" w:rsidRDefault="007C16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650A" w14:textId="77777777" w:rsidR="00B13F64" w:rsidRDefault="00B1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352824A2" w14:textId="77777777" w:rsidR="007454A8" w:rsidRDefault="006A746E">
        <w:pPr>
          <w:pStyle w:val="Header"/>
        </w:pPr>
        <w:r>
          <w:rPr>
            <w:noProof/>
            <w:lang w:val="en-GB" w:eastAsia="en-GB"/>
          </w:rPr>
          <w:drawing>
            <wp:inline distT="0" distB="0" distL="0" distR="0" wp14:anchorId="436520CD" wp14:editId="19A8255A">
              <wp:extent cx="787395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7395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0" w:type="pct"/>
      <w:tblInd w:w="2785" w:type="dxa"/>
      <w:tblLook w:val="04A0" w:firstRow="1" w:lastRow="0" w:firstColumn="1" w:lastColumn="0" w:noHBand="0" w:noVBand="1"/>
      <w:tblDescription w:val="Contact information"/>
    </w:tblPr>
    <w:tblGrid>
      <w:gridCol w:w="5553"/>
    </w:tblGrid>
    <w:tr w:rsidR="002D26C8" w14:paraId="1351F53D" w14:textId="77777777" w:rsidTr="00B13F64">
      <w:tc>
        <w:tcPr>
          <w:tcW w:w="5553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68154702" w14:textId="77777777" w:rsidR="002D26C8" w:rsidRDefault="002D26C8" w:rsidP="002D26C8">
              <w:pPr>
                <w:pStyle w:val="Header"/>
                <w:jc w:val="center"/>
              </w:pPr>
              <w:r>
                <w:rPr>
                  <w:noProof/>
                  <w:lang w:val="en-GB" w:eastAsia="en-GB"/>
                </w:rPr>
                <w:drawing>
                  <wp:inline distT="0" distB="0" distL="0" distR="0" wp14:anchorId="62ADAF1B" wp14:editId="3C238E9A">
                    <wp:extent cx="2171700" cy="1295330"/>
                    <wp:effectExtent l="0" t="0" r="0" b="635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7208" cy="129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4A39F303" w14:textId="77777777" w:rsidR="007454A8" w:rsidRDefault="002D26C8" w:rsidP="002D26C8">
    <w:pPr>
      <w:pStyle w:val="Header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27"/>
    <w:rsid w:val="00001B22"/>
    <w:rsid w:val="00007FE8"/>
    <w:rsid w:val="00070000"/>
    <w:rsid w:val="00075DBC"/>
    <w:rsid w:val="000B0323"/>
    <w:rsid w:val="000F7E58"/>
    <w:rsid w:val="00174C08"/>
    <w:rsid w:val="00182389"/>
    <w:rsid w:val="00185ED8"/>
    <w:rsid w:val="001A51BF"/>
    <w:rsid w:val="001D1685"/>
    <w:rsid w:val="00213005"/>
    <w:rsid w:val="00230C3D"/>
    <w:rsid w:val="00237EED"/>
    <w:rsid w:val="0024639E"/>
    <w:rsid w:val="0026527E"/>
    <w:rsid w:val="00282E0F"/>
    <w:rsid w:val="0028539B"/>
    <w:rsid w:val="002A483B"/>
    <w:rsid w:val="002A4877"/>
    <w:rsid w:val="002C34C5"/>
    <w:rsid w:val="002D26C8"/>
    <w:rsid w:val="0034481B"/>
    <w:rsid w:val="003B382B"/>
    <w:rsid w:val="003B6535"/>
    <w:rsid w:val="003C08FC"/>
    <w:rsid w:val="00471608"/>
    <w:rsid w:val="00482C15"/>
    <w:rsid w:val="00486392"/>
    <w:rsid w:val="00555040"/>
    <w:rsid w:val="00561074"/>
    <w:rsid w:val="00561270"/>
    <w:rsid w:val="005857FC"/>
    <w:rsid w:val="005C7435"/>
    <w:rsid w:val="005D12A5"/>
    <w:rsid w:val="005E3BF5"/>
    <w:rsid w:val="005E7E6F"/>
    <w:rsid w:val="005F23FD"/>
    <w:rsid w:val="0061152D"/>
    <w:rsid w:val="0062407E"/>
    <w:rsid w:val="006744D3"/>
    <w:rsid w:val="006A2BA3"/>
    <w:rsid w:val="006A4802"/>
    <w:rsid w:val="006A746E"/>
    <w:rsid w:val="0071691D"/>
    <w:rsid w:val="007454A8"/>
    <w:rsid w:val="00761660"/>
    <w:rsid w:val="00767316"/>
    <w:rsid w:val="00772995"/>
    <w:rsid w:val="00787C99"/>
    <w:rsid w:val="007B3E61"/>
    <w:rsid w:val="007C0B7A"/>
    <w:rsid w:val="007C1627"/>
    <w:rsid w:val="007C5A4B"/>
    <w:rsid w:val="007C7451"/>
    <w:rsid w:val="007D2828"/>
    <w:rsid w:val="0081580A"/>
    <w:rsid w:val="008240ED"/>
    <w:rsid w:val="00833155"/>
    <w:rsid w:val="00836B62"/>
    <w:rsid w:val="00844650"/>
    <w:rsid w:val="00870DD7"/>
    <w:rsid w:val="00887D1A"/>
    <w:rsid w:val="008A1F84"/>
    <w:rsid w:val="008C7B15"/>
    <w:rsid w:val="008E4529"/>
    <w:rsid w:val="008F4116"/>
    <w:rsid w:val="00916BFF"/>
    <w:rsid w:val="00955303"/>
    <w:rsid w:val="0097240F"/>
    <w:rsid w:val="00980799"/>
    <w:rsid w:val="0098377F"/>
    <w:rsid w:val="00994EE0"/>
    <w:rsid w:val="009A471E"/>
    <w:rsid w:val="009A5E28"/>
    <w:rsid w:val="009D2D33"/>
    <w:rsid w:val="009E210F"/>
    <w:rsid w:val="009F058F"/>
    <w:rsid w:val="009F0D21"/>
    <w:rsid w:val="00A107E6"/>
    <w:rsid w:val="00A5064C"/>
    <w:rsid w:val="00A72F87"/>
    <w:rsid w:val="00A82BFE"/>
    <w:rsid w:val="00A85BD0"/>
    <w:rsid w:val="00AA511A"/>
    <w:rsid w:val="00AE0BB7"/>
    <w:rsid w:val="00B13F64"/>
    <w:rsid w:val="00B52863"/>
    <w:rsid w:val="00B945E3"/>
    <w:rsid w:val="00BB1FB2"/>
    <w:rsid w:val="00BB68B3"/>
    <w:rsid w:val="00BE69F0"/>
    <w:rsid w:val="00BF3420"/>
    <w:rsid w:val="00C00C2C"/>
    <w:rsid w:val="00C01CEE"/>
    <w:rsid w:val="00CA4B82"/>
    <w:rsid w:val="00CD7349"/>
    <w:rsid w:val="00CF23F8"/>
    <w:rsid w:val="00D47FDF"/>
    <w:rsid w:val="00D67E8C"/>
    <w:rsid w:val="00D91E02"/>
    <w:rsid w:val="00DA53C9"/>
    <w:rsid w:val="00DB2C9A"/>
    <w:rsid w:val="00DB582E"/>
    <w:rsid w:val="00DE4887"/>
    <w:rsid w:val="00DF088C"/>
    <w:rsid w:val="00DF4260"/>
    <w:rsid w:val="00E07221"/>
    <w:rsid w:val="00E738C1"/>
    <w:rsid w:val="00ED0DED"/>
    <w:rsid w:val="00F03C3D"/>
    <w:rsid w:val="00F22A81"/>
    <w:rsid w:val="00F75E8C"/>
    <w:rsid w:val="00FC1028"/>
    <w:rsid w:val="00FD0C5D"/>
    <w:rsid w:val="00FF0CD0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072D"/>
  <w15:chartTrackingRefBased/>
  <w15:docId w15:val="{168A50D9-4386-4CC5-BB02-F1C44D45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A2BA3"/>
    <w:rPr>
      <w:strike w:val="0"/>
      <w:dstrike w:val="0"/>
      <w:color w:val="25375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81"/>
    <w:rPr>
      <w:rFonts w:ascii="Segoe U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7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R\AppData\Local\Temp\Registration%202021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appings xmlns="http://schemas.microsoft.com/pics">
  <picture>/9j/4QrhRXhpZgAATU0AKgAAAAgABwESAAMAAAABAAEAAAEaAAUAAAABAAAAYgEbAAUAAAABAAAAagEoAAMAAAABAAIAAAExAAIAAAAmAAAAcgEyAAIAAAAUAAAAmIdpAAQAAAABAAAArAAAANgACvyAAAAnEAAK/IAAACcQQWRvYmUgUGhvdG9zaG9wIENDIDIwMTUuNSAoTWFjaW50b3NoKQAyMDE2OjA5OjA2IDE1OjIyOjI1AAADoAEAAwAAAAEAAQAAoAIABAAAAAEAAAeAoAMABAAAAAEAAAQ4AAAAAAAAAAYBAwADAAAAAQAGAAABGgAFAAAAAQAAASYBGwAFAAAAAQAAAS4BKAADAAAAAQACAAACAQAEAAAAAQAAATYCAgAEAAAAAQAACaMAAAAAAAAASAAAAAEAAABIAAAAAf/Y/+0ADEFkb2JlX0NNAAH/7gAOQWRvYmUAZIAAAAAB/9sAhAAMCAgICQgMCQkMEQsKCxEVDwwMDxUYExMVExMYEQwMDAwMDBEMDAwMDAwMDAwMDAwMDAwMDAwMDAwMDAwMDAwMAQ0LCw0ODRAODhAUDg4OFBQODg4OFBEMDAwMDBERDAwMDAwMEQwMDAwMDAwMDAwMDAwMDAwMDAwMDAwMDAwMDAz/wAARCABa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kkklKSSSSUpJJJJSkkkklKSSSSUpJJJJSkkkklKSSSSUpJJJJT//Q9VSSSSUpJJJJSkkkklKSSSSUpcdnfW7Ev67mdKf1hnRqcAhrntY111zwz1b9l2XXdiUVU7/T9L0Lci6yuzYrX1l+vXR+ktdiUZlD+pF4qLSTYyiTFt+Y2n37cdo/o7f09tnp1f8ACLL+r2b9XOodLLcyzHz7MLMe63NtraK32X+pm1ZNzrqmPwKcnIssr/m2V/aaf2fXZkez7QlNnH+tWLhdXxMGnrI67j5tjaLGFtZuoc4+nVk/aMGrHxn4zr3VY9tV1frb7q7K7v8AArslwHXMz6vdN6G84Dcfp92TkY1ePk47am0+rQ6rNssovrouszMTBtp/WLHY11fq/qf89+jr1vqz9e+kdVaMPKzMdnUmvNTQCa2XjT0r8Rt8P/Tbv6O/9NXb6lf/AAiSnqUkkklKSSSSUpJJJJSkkkklP//R9VSSSSUpJJJJSkznNa0ucYa0SSeAAnWV9aftp+rnUWYFLsjLsx311VVxuJsHpbmyW/zbX+okp5zoPX/r71TpzOr42LgZeDkPsNFLnvoyNjbH1j3/AKXH/M2qz176zXtxcXpObgZ2N1HqtFj7aOlvquyKGscA70rXj07HWV7/ANJWz9H/AIP9J+kQ+lf4uuls6Xhv9TM6b1I0VnKuxMh9Tzbtb6stl9Tdr/b7a1U6rZ1fK/xjv/YbcazL6Z05rXMyy8VxY82WbfQDntvc26nZ/g9iSna+qHVPq85r+j9Kw7elXYjGvf0/JpNF+zRv2l+4v9fduZut3vs/0n85WrVJ6D9aKftmO6xzsS2yhmVU63GuY9vturZdWaLnUu9u+v8Ao9v5/wDNrn/qbZnfWD6xZf1j6k6rHyen1Hpn7OqDhZWQ/wBWx+TvP7/qMq/0n6T/AECj9ROqY3SfqJldXyp9FmRk3EDlxL/TrqZ/wl1mypn8tJT0nS8ToWN1XKpxrHZHVqKqxlW32WX3NqtL7aavWyHWenS9zHWfZ6P0f+EfX/NrO+tXW+gnId9X+pdNyerWWU+s7Gxsc3O2OLqxbW5r631OZtd+lr/m/wDSrgOnfWTG6dn4n1n+3jJ6vlZFv7Z6ewOI+zWkbGUWODa3uxm01+kz1v8AuPV/N1Wep1fWM7OH196dl9CFGVb1DpRZR6z3MpdX6j8r1fUrDnfRFbme1JTa6d9bPs3RbsPpuHnZ3UukMabsDqZbRmuxzr9ob6VVrMn0muY32s9V7P8AhX1+vPrH1z+29I6W76s3NOb1zIbjUOe0OdSBrl220+5u/E9nqfme/wBT9JWqX1Wzb8r675131hsZh9dZjDDxuntbsrdjh32l91Fz3O+1e9m//i/Us/4PGL+wKem/4ysTLxMN32XOx77HvY0murJhwtu3NGyn1qv0fu/wuR/wiSntwIABMx3KdJJJSkkkklKSSSSU/wD/0vVUkkklKSSSSUpZP1qZ1C3oGXj9NDjmZIbj1Fsgt9d7Mey3ewOdW2mq19r7f8Fs9RaySSniMk/WLpVlWNW67Hrz8quujGoyBn3hlNOXk9QuxrusVMa2u5lOKyvHs3+nsssqq9W70EPF6/1WcPIx667XdROU5vUThnIyX4eMaG478rF6ZdQ5tvr5Povb+Z+j/VKLfUpr7tUcvoXRs1rWZWDRaGOe9hdW2Wutd6l72Ojcx91n6S1zf5x6SnOfQ3p+Hb9Y6sAZnWbaGi77PXbQ65pLNu/Fs9fIZ6VYY57H1X5lfpvqr/0SwMeroWR0DB6RX0yjKD88sw+n05d4qFrWPzLbuo2ZVVGXj+lV69j8O/Gyn/zXpU2+p7L/AFT6wdI6f1DJ+r3Wg7H6XVj4zsJ1TMk2EgvLv1nD9SxvoOx6PSsb6b/+EVIdZ/xbCi2o5GS6y6xl78pzM92T6tbfTptZnPrdlVupr/R17Lf5v1K/8Lakp28/rjsWrHxfrBg1Y1Gfdbh3EXetSa/QsyBa39DVZbXfs+yejbTj2b/9JX/OYfTsnpX2rDwuhdPx6srFy8nC6ZmXussZVQ2qvPzLttrqsm2+37Y+unC9T/TWfaPs9asYv1m/xf4pqe3KybbabjktuuqzrbDc6o4TrHvtqfu/VXel6f8AMs/wdaVfV/q71/rtPS8HHbnYmcbczqFl1OQx7L6a6MfEvofktpbQ/wBJnpb6f+h6n6RKZ53WMo5Qxc77Lh5mHmsxMjrba2lldNtD86mzH+1mz7Hk5EV4np5FmTTRbbXb+sevTWou6z1IZG/Gy7Or4HS8/HF2ZSzc6yvIZfj5eJazp9bMfNf0992Jlfq1H+jr9P7TQurxOm9Pw8U4eLj11Y7p3VNaIcXfTdZ/pH2f4R9n84j1111MbXU0MY0Q1jQAAPBrQkpBgZzM6p11dV1LGvLGjIqfS50AH1G1Xhlvp+7/AAjGKykkkpSSSSSlJJJJKf/T9VSSSSUpJJJJSkkkklKSSSSUpJJJJSkkkklKSSSSUpJJJJSkkkklKSSSSU//1PVUkkklKSSSSUpJJJJSkkkklKSSSSUpJJJJSkkkklKSSSSUpJJJJSkkkklP/9n/7RNMUGhvdG9zaG9wIDMuMAA4QklNBCUAAAAAABAAAAAAAAAAAAAAAAAAAAAAOEJJTQQ6AAAAAAELAAAAEAAAAAEAAAAAAAtwcmludE91dHB1dAAAAAUAAAAAUHN0U2Jvb2wBAAAAAEludGVlbnVtAAAAAEludGUAAAAAQ2xybQAAAA9wcmludFNpeHRlZW5CaXRib29sAAAAAAtwcmludGVyTmFtZVRFWFQAAAAUAEgAUAAgAEUATgBWAFkAIAA0ADUAMAAwACAAcwBlAHIAaQBlAHMAAAAAAA9wcmludFByb29mU2V0dXBPYmpjAAAADABQAHIAbwBvAGYAIABTAGUAdAB1AHAAAAAAAApwcm9vZlNldHVwAAAAAQAAAABCbHRuZW51bQAAAAxidWlsdGluUHJvb2YAAAAJcHJvb2ZDTVlLADhCSU0EOwAAAAACLQAAABAAAAABAAAAAAAScHJpbnRPdXRwdXRPcHRpb25zAAAAFwAAAABDcHRuYm9vbAAAAAAAQ2xicmJvb2wAAAAAAFJnc01ib29sAAAAAABDcm5DYm9vbAAAAAAAQ250Q2Jvb2wAAAAAAExibHNib29sAAAAAABOZ3R2Ym9vbAAAAAAARW1sRGJvb2wAAAAAAEludHJib29sAAAAAABCY2tnT2JqYwAAAAEAAAAAAABSR0JDAAAAAwAAAABSZCAgZG91YkBv4AAAAAAAAAAAAEdybiBkb3ViQG/gAAAAAAAAAAAAQmwgIGRvdWJAb+AAAAAAAAAAAABCcmRUVW50RiNSbHQAAAAAAAAAAAAAAABCbGQgVW50RiNSbHQAAAAAAAAAAAAAAABSc2x0VW50RiNQeGxAUgAAAAAAAAAAAAp2ZWN0b3JEYXRhYm9vbAEAAAAAUGdQc2VudW0AAAAAUGdQcwAAAABQZ1BDAAAAAExlZnRVbnRGI1JsdAAAAAAAAAAAAAAAAFRvcCBVbnRGI1JsdAAAAAAAAAAAAAAAAFNjbCBVbnRGI1ByY0BZAAAAAAAAAAAAEGNyb3BXaGVuUHJpbnRpbmdib29sAAAAAA5jcm9wUmVjdEJvdHRvbWxvbmcAAAAAAAAADGNyb3BSZWN0TGVmdGxvbmcAAAAAAAAADWNyb3BSZWN0UmlnaHRsb25nAAAAAAAAAAtjcm9wUmVjdFRvcGxvbmcAAAAAADhCSU0D7QAAAAAAEABIAAAAAQACAEgAAAABAAI4QklNBCYAAAAAAA4AAAAAAAAAAAAAP4AAADhCSU0EDQAAAAAABAAAAFo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BI4QklNBAIAAAAAACoAAAAAAAAAAAAAAAAAAAAAAAAAAAAAAAAAAAAAAAAAAAAAAAAAAAAAAAA4QklNBDAAAAAAABUBAQEBAQEBAQEBAQEBAQEBAQEBAQEAOEJJTQQtAAAAAAAGAAEAAAAYOEJJTQQIAAAAAAAaAAAAAQAAAkAAAAJAAAAAAgAAeAAAAABDgAE4QklNBB4AAAAAAAQAAAAAOEJJTQQaAAAAAANLAAAABgAAAAAAAAAAAAAEOAAAB4AAAAALAFUAbgB0AGkAdABsAGUAZAAtADEAMgAAAAEAAAAAAAAAAAAAAAAAAAAAAAAAAQAAAAAAAAAAAAAHgAAABDgAAAAAAAAAAAAAAAAAAAAAAQAAAAAAAAAAAAAAAAAAAAAAAAAQAAAAAQAAAAAAAG51bGwAAAACAAAABmJvdW5kc09iamMAAAABAAAAAAAAUmN0MQAAAAQAAAAAVG9wIGxvbmcAAAAAAAAAAExlZnRsb25nAAAAAAAAAABCdG9tbG9uZwAABDgAAAAAUmdodGxvbmcAAAeA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Q4AAAAAFJnaHRsb25nAAAHgA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/8AAAAAAAADhCSU0EFAAAAAAABAAAABg4QklNBAwAAAAACb8AAAABAAAAoAAAAFoAAAHgAACowAAACaMAGAAB/9j/7QAMQWRvYmVfQ00AAf/uAA5BZG9iZQBkgAAAAAH/2wCEAAwICAgJCAwJCQwRCwoLERUPDAwPFRgTExUTExgRDAwMDAwMEQwMDAwMDAwMDAwMDAwMDAwMDAwMDAwMDAwMDAwBDQsLDQ4NEA4OEBQODg4UFA4ODg4UEQwMDAwMEREMDAwMDAwRDAwMDAwMDAwMDAwMDAwMDAwMDAwMDAwMDAwMDP/AABEIAFo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JJSkkkklKSSSSUpJJJJSkkkklKSSSSUpJJJJSkkkklP/9D1VJJJJSkkkklKSSSSUpJJJJSlx2d9bsS/ruZ0p/WGdGpwCGue1jXXXPDPVv2XZdd2JRVTv9P0vQtyLrK7NitfWX69dH6S12JRmUP6kXiotJNjKJMW35jafftx2j+jt/T22enV/wAIsv6vZv1c6h0stzLMfPswsx7rc22torfZf6mbVk3OuqY/Apyciyyv+bZX9pp/Z9dmR7PtCU2cf61YuF1fEwaesjruPm2NosYW1m6hzj6dWT9owasfGfjOvdVj21XV+tvursru/wACuyXAdczPq903obzgNx+n3ZORjV4+TjtqbT6tDqs2yyi+ui6zMxMG2n9YsdjXV+r+p/z36OvW+rP176R1Vow8rMx2dSa81NAJrZeNPSvxG3w/9Nu/o7/01dvqV/8ACJKepSSSSUpJJJJSkkkklKSSSSU//9H1VJJJJSkkkklKTOc1rS5xhrRJJ4ACdZX1p+2n6udRZgUuyMuzHfXVVXG4mwelubJb/Ntf6iSnnOg9f+vvVOnM6vjYuBl4OQ+w0Uue+jI2NsfWPf8Apcf8zarPXvrNe3Fxek5uBnY3Ueq0WPto6W+q7IoaxwDvStePTsdZXv8A0lbP0f8Ag/0n6RD6V/i66WzpeG/1MzpvUjRWcq7EyH1PNu1vqy2X1N2v9vtrVTqtnV8r/GO/9htxrMvpnTmtczLLxXFjzZZt9AOe29zbqdn+D2JKdr6odU+rzmv6P0rDt6VdiMa9/T8mk0X7NG/aX7i/1925m63e+z/SfzlatUnoP1op+2Y7rHOxLbKGZVTrca5j2+26tl1ZoudS7276/wCj2/n/AM2uf+ptmd9YPrFl/WPqTqsfJ6fUemfs6oOFlZD/AFbH5O8/v+oyr/SfpP8AQKP1E6pjdJ+omV1fKn0WZGTcQOXEv9Oupn/CXWbKmfy0lPSdLxOhY3VcqnGsdkdWoqrGVbfZZfc2q0vtpq9bIdZ6dL3MdZ9no/R/4R9f82s761db6Cch31f6l03J6tZZT6zsbGxzc7Y4urFtbmvrfU5m136Wv+b/ANKuA6d9ZMbp2fifWf7eMnq+VkW/tnp7A4j7NaRsZRY4Nre7GbTX6TPW/wC49X83VZ6nV9Yzs4fX3p2X0IUZVvUOlFlHrPcyl1fqPyvV9SsOd9EVuZ7UlNrp31s+zdFuw+m4edndS6QxpuwOpltGa7HOv2hvpVWsyfSa5jfaz1Xs/wCFfX68+sfXP7b0jpbvqzc05vXMhuNQ57Q51IGuXbbT7m78T2ep+Z7/AFP0lapfVbNvyvrvnXfWGxmH11mMMPG6e1uyt2OHfaX3UXPc77V72b/+L9Sz/g8Yv7Ap6b/jKxMvEw3fZc7Hvse9jSa6smHC27c0bKfWq/R+7/C5H/CJKe3AgAEzHcp0kklKSSSSUpJJJJT/AP/S9VSSSSUpJJJJSlk/WpnULegZeP00OOZkhuPUWyC313sx7Ld7A51baarX2vt/wWz1FrJJKeIyT9YulWVY1brsevPyq66MajIGfeGU05eT1C7Gu6xUxra7mU4rK8ezf6eyyyqr1bvQQ8Xr/VZw8jHrrtd1E5Tm9ROGcjJfh4xobjvysXpl1Dm2+vk+i9v5n6P9Uot9Smvu1Ry+hdGzWtZlYNFoY572F1bZa613qXvY6NzH3WfpLXN/nHpKc59Den4dv1jqwBmdZtoaLvs9dtDrmks278Wz18hnpVhjnsfVfmV+m+qv/RLAx6uhZHQMHpFfTKMoPzyzD6fTl3ioWtY/Mtu6jZlVUZeP6VXr2Pw78bKf/NelTb6nsv8AVPrB0jp/UMn6vdaDsfpdWPjOwnVMyTYSC8u/WcP1LG+g7Ho9Kxvpv/4RUh1n/FsKLajkZLrLrGXvynMz3ZPq1t9Om1mc+t2VW6mv9HXst/m/Ur/wtqSnbz+uOxasfF+sGDVjUZ91uHcRd61Jr9CzIFrf0NVltd+z7J6NtOPZv/0lf85h9OyelfasPC6F0/HqysXLycLpmZe6yxlVDaq8/Mu22uqybb7ftj66cL1P9NZ9o+z1qxi/Wb/F/imp7crJttpuOS266rOtsNzqjhOse+2p+79Vd6Xp/wAyz/B1pV9X+rvX+u09LwcdudiZxtzOoWXU5DHsvprox8S+h+S2ltD/AEmelvp/6HqfpEpnndYyjlDFzvsuHmYeazEyOttraWV020PzqbMf7WbPseTkRXienkWZNNFttdv6x69Nai7rPUhkb8bLs6vgdLz8cXZlLNzrK8hl+Pl4lrOn1sx81/T33YmV+rUf6Ov0/tNC6vE6b0/DxTh4uPXVjundU1ohxd9N1n+kfZ/hH2fziPXXXUxtdTQxjRDWNAAA8GtCSkGBnMzqnXV1XUsa8saMip9LnQAfUbVeGW+n7v8ACMYrKSSSlJJJJKUkkkkp/9P1VJJJJSkkkklKSSSSUpJJJJSkkkklKSSSSUpJJJJSkkkklKSSSSUpJJJJT//U9VSSSSUpJJJJSkkkklKSSSSUpJJJJSkkkklKSSSSUpJJJJSkkkklKSSSSU//2QA4QklNBCEAAAAAAGEAAAABAQAAAA8AQQBkAG8AYgBlACAAUABoAG8AdABvAHMAaABvAHAAAAAZAEEAZABvAGIAZQAgAFAAaABvAHQAbwBzAGgAbwBwACAAQwBDACAAMgAwADEANQAuADUAAAABADhCSU0EBgAAAAAABwAFAQEAAQEA/+EQkWh0dHA6Ly9ucy5hZG9iZS5jb20veGFwLzEuMC8APD94cGFja2V0IGJlZ2luPSLvu78iIGlkPSJXNU0wTXBDZWhpSHpyZVN6TlRjemtjOWQiPz4gPHg6eG1wbWV0YSB4bWxuczp4PSJhZG9iZTpuczptZXRhLyIgeDp4bXB0az0iQWRvYmUgWE1QIENvcmUgNS42LWMxMzIgNzkuMTU5Mjg0LCAyMDE2LzA0LzE5LTEzOjEzOjQw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waG90b3Nob3A9Imh0dHA6Ly9ucy5hZG9iZS5jb20vcGhvdG9zaG9wLzEuMC8iIHhtbG5zOmRjPSJodHRwOi8vcHVybC5vcmcvZGMvZWxlbWVudHMvMS4xLyIgeG1wOkNyZWF0b3JUb29sPSJBZG9iZSBQaG90b3Nob3AgQ0MgMjAxNS41IChNYWNpbnRvc2gpIiB4bXA6Q3JlYXRlRGF0ZT0iMjAxNi0wOS0wNlQxNToyMjoyNSswMTowMCIgeG1wOk1ldGFkYXRhRGF0ZT0iMjAxNi0wOS0wNlQxNToyMjoyNSswMTowMCIgeG1wOk1vZGlmeURhdGU9IjIwMTYtMDktMDZUMTU6MjI6MjUrMDE6MDAiIHhtcE1NOkluc3RhbmNlSUQ9InhtcC5paWQ6NDNhMjU1OWYtZTgyNS00NjE4LWFlNjgtNjRlNWI2ZDkyZGU0IiB4bXBNTTpEb2N1bWVudElEPSJhZG9iZTpkb2NpZDpwaG90b3Nob3A6MzJhN2FjNjItYTcxYi0xMTc5LWIwZWQtYTRjOWQwODlhMGNjIiB4bXBNTTpPcmlnaW5hbERvY3VtZW50SUQ9InhtcC5kaWQ6NzQ0MzJmMTMtY2U3NC00NmM1LThhMjUtM2EwOWEwZDMwMTNjIiBwaG90b3Nob3A6Q29sb3JNb2RlPSIzIiBwaG90b3Nob3A6SUNDUHJvZmlsZT0ic1JHQiBJRUM2MTk2Ni0yLjEiIGRjOmZvcm1hdD0iaW1hZ2UvanBlZyI+IDx4bXBNTTpIaXN0b3J5PiA8cmRmOlNlcT4gPHJkZjpsaSBzdEV2dDphY3Rpb249ImNyZWF0ZWQiIHN0RXZ0Omluc3RhbmNlSUQ9InhtcC5paWQ6NzQ0MzJmMTMtY2U3NC00NmM1LThhMjUtM2EwOWEwZDMwMTNjIiBzdEV2dDp3aGVuPSIyMDE2LTA5LTA2VDE1OjIyOjI1KzAxOjAwIiBzdEV2dDpzb2Z0d2FyZUFnZW50PSJBZG9iZSBQaG90b3Nob3AgQ0MgMjAxNS41IChNYWNpbnRvc2gpIi8+IDxyZGY6bGkgc3RFdnQ6YWN0aW9uPSJzYXZlZCIgc3RFdnQ6aW5zdGFuY2VJRD0ieG1wLmlpZDo0M2EyNTU5Zi1lODI1LTQ2MTgtYWU2OC02NGU1YjZkOTJkZTQiIHN0RXZ0OndoZW49IjIwMTYtMDktMDZUMTU6MjI6MjUrMDE6MDAiIHN0RXZ0OnNvZnR3YXJlQWdlbnQ9IkFkb2JlIFBob3Rvc2hvcCBDQyAyMDE1LjUgKE1hY2ludG9zaCkiIHN0RXZ0OmNoYW5nZWQ9Ii8iLz4gPC9yZGY6U2VxPiA8L3htcE1NOkhpc3Rvcnk+IDxwaG90b3Nob3A6VGV4dExheWVycz4gPHJkZjpCYWc+IDxyZGY6bGkgcGhvdG9zaG9wOkxheWVyTmFtZT0iZnJpYXJ5IHByZSBzY2hvb2wiIHBob3Rvc2hvcDpMYXllclRleHQ9ImZyaWFyeSBwcmUgc2Nob29sIi8+IDxyZGY6bGkgcGhvdG9zaG9wOkxheWVyTmFtZT0iZnJpYXJ5IHByZSBzY2hvb2wgY29weSIgcGhvdG9zaG9wOkxheWVyVGV4dD0iZnJpYXJ5IHByZSBzY2hvb2wiLz4gPHJkZjpsaSBwaG90b3Nob3A6TGF5ZXJOYW1lPSJmcmlhcnkgcHJlIHNjaG9vbCBjb3B5IDIiIHBob3Rvc2hvcDpMYXllclRleHQ9ImZyaWFyeSBwcmUgc2Nob29sIi8+IDxyZGY6bGkgcGhvdG9zaG9wOkxheWVyTmFtZT0iZnJpYXJ5IHByZSBzY2hvb2wgY29weSAyIiBwaG90b3Nob3A6TGF5ZXJUZXh0PSJmcmlhcnkgcHJlIHNjaG9vbCIvPiA8L3JkZjpCYWc+IDwvcGhvdG9zaG9wOlRleHRMYXllcnM+IDxwaG90b3Nob3A6RG9jdW1lbnRBbmNlc3RvcnM+IDxyZGY6QmFnPiA8cmRmOmxpPkE3NzFFNjA1RUYwOEE3MTUzM0FBNzc4OUE4NjY0NDFDPC9yZGY6bGk+IDxyZGY6bGk+eG1wLmRpZDpiNzYwYjZkNC0xZjAzLTRmMGEtOTY3OS03Y2ZkNzJjYmNkYWI8L3JkZjpsaT4gPC9yZGY6QmFnPiA8L3Bob3Rvc2hvcDpEb2N1bWVudEFuY2VzdG9ycz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DFhJQ0NfUFJPRklMRQABAQAADEhMaW5vAhAAAG1udHJSR0IgWFlaIAfOAAIACQAGADEAAGFjc3BNU0ZUAAAAAElFQyBzUkdCAAAAAAAAAAAAAAABAAD21gABAAAAANMtSFAgIAAAAAAAAAAAAAAAAAAAAAAAAAAAAAAAAAAAAAAAAAAAAAAAAAAAAAAAAAAAAAAAEWNwcnQAAAFQAAAAM2Rlc2MAAAGEAAAAbHd0cHQAAAHwAAAAFGJrcHQAAAIEAAAAFHJYWVoAAAIYAAAAFGdYWVoAAAIsAAAAFGJYWVoAAAJAAAAAFGRtbmQAAAJUAAAAcGRtZGQAAALEAAAAiHZ1ZWQAAANMAAAAhnZpZXcAAAPUAAAAJGx1bWkAAAP4AAAAFG1lYXMAAAQMAAAAJHRlY2gAAAQwAAAADHJUUkMAAAQ8AAAIDGdUUkMAAAQ8AAAIDGJUUkMAAAQ8AAAIDHRleHQAAAAAQ29weXJpZ2h0IChjKSAxOTk4IEhld2xldHQtUGFja2FyZCBDb21wYW55AABkZXNjAAAAAAAAABJzUkdCIElFQzYxOTY2LTIuMQAAAAAAAAAAAAAAEnNSR0IgSUVDNjE5NjYtMi4xAAAAAAAAAAAAAAAAAAAAAAAAAAAAAAAAAAAAAAAAAAAAAAAAAAAAAAAAAAAAAAAAAABYWVogAAAAAAAA81EAAQAAAAEWzFhZWiAAAAAAAAAAAAAAAAAAAAAAWFlaIAAAAAAAAG+iAAA49QAAA5BYWVogAAAAAAAAYpkAALeFAAAY2lhZWiAAAAAAAAAkoAAAD4QAALbPZGVzYwAAAAAAAAAWSUVDIGh0dHA6Ly93d3cuaWVjLmNoAAAAAAAAAAAAAAAWSUVDIGh0dHA6Ly93d3cuaWVjLmNoAAAAAAAAAAAAAAAAAAAAAAAAAAAAAAAAAAAAAAAAAAAAAAAAAAAAAAAAAAAAAGRlc2MAAAAAAAAALklFQyA2MTk2Ni0yLjEgRGVmYXVsdCBSR0IgY29sb3VyIHNwYWNlIC0gc1JHQgAAAAAAAAAAAAAALklFQyA2MTk2Ni0yLjEgRGVmYXVsdCBSR0IgY29sb3VyIHNwYWNlIC0gc1JHQgAAAAAAAAAAAAAAAAAAAAAAAAAAAABkZXNjAAAAAAAAACxSZWZlcmVuY2UgVmlld2luZyBDb25kaXRpb24gaW4gSUVDNjE5NjYtMi4xAAAAAAAAAAAAAAAsUmVmZXJlbmNlIFZpZXdpbmcgQ29uZGl0aW9uIGluIElFQzYxOTY2LTIuMQAAAAAAAAAAAAAAAAAAAAAAAAAAAAAAAAAAdmlldwAAAAAAE6T+ABRfLgAQzxQAA+3MAAQTCwADXJ4AAAABWFlaIAAAAAAATAlWAFAAAABXH+dtZWFzAAAAAAAAAAEAAAAAAAAAAAAAAAAAAAAAAAACjwAAAAJzaWcgAAAAAENSVCBjdXJ2AAAAAAAABAAAAAAFAAoADwAUABkAHgAjACgALQAyADcAOwBAAEUASgBPAFQAWQBeAGMAaABtAHIAdwB8AIEAhgCLAJAAlQCaAJ8ApACpAK4AsgC3ALwAwQDGAMsA0ADVANsA4ADlAOsA8AD2APsBAQEHAQ0BEwEZAR8BJQErATIBOAE+AUUBTAFSAVkBYAFnAW4BdQF8AYMBiwGSAZoBoQGpAbEBuQHBAckB0QHZAeEB6QHyAfoCAwIMAhQCHQImAi8COAJBAksCVAJdAmcCcQJ6AoQCjgKYAqICrAK2AsECywLVAuAC6wL1AwADCwMWAyEDLQM4A0MDTwNaA2YDcgN+A4oDlgOiA64DugPHA9MD4APsA/kEBgQTBCAELQQ7BEgEVQRjBHEEfgSMBJoEqAS2BMQE0wThBPAE/gUNBRwFKwU6BUkFWAVnBXcFhgWWBaYFtQXFBdUF5QX2BgYGFgYnBjcGSAZZBmoGewaMBp0GrwbABtEG4wb1BwcHGQcrBz0HTwdhB3QHhgeZB6wHvwfSB+UH+AgLCB8IMghGCFoIbgiCCJYIqgi+CNII5wj7CRAJJQk6CU8JZAl5CY8JpAm6Cc8J5Qn7ChEKJwo9ClQKagqBCpgKrgrFCtwK8wsLCyILOQtRC2kLgAuYC7ALyAvhC/kMEgwqDEMMXAx1DI4MpwzADNkM8w0NDSYNQA1aDXQNjg2pDcMN3g34DhMOLg5JDmQOfw6bDrYO0g7uDwkPJQ9BD14Peg+WD7MPzw/sEAkQJhBDEGEQfhCbELkQ1xD1ERMRMRFPEW0RjBGqEckR6BIHEiYSRRJkEoQSoxLDEuMTAxMjE0MTYxODE6QTxRPlFAYUJxRJFGoUixStFM4U8BUSFTQVVhV4FZsVvRXgFgMWJhZJFmwWjxayFtYW+hcdF0EXZReJF64X0hf3GBsYQBhlGIoYrxjVGPoZIBlFGWsZkRm3Gd0aBBoqGlEadxqeGsUa7BsUGzsbYxuKG7Ib2hwCHCocUhx7HKMczBz1HR4dRx1wHZkdwx3sHhYeQB5qHpQevh7pHxMfPh9pH5Qfvx/qIBUgQSBsIJggxCDwIRwhSCF1IaEhziH7IiciVSKCIq8i3SMKIzgjZiOUI8Ij8CQfJE0kfCSrJNolCSU4JWgllyXHJfcmJyZXJocmtyboJxgnSSd6J6sn3CgNKD8ocSiiKNQpBik4KWspnSnQKgIqNSpoKpsqzysCKzYraSudK9EsBSw5LG4soizXLQwtQS12Last4S4WLkwugi63Lu4vJC9aL5Evxy/+MDUwbDCkMNsxEjFKMYIxujHyMioyYzKbMtQzDTNGM38zuDPxNCs0ZTSeNNg1EzVNNYc1wjX9Njc2cjauNuk3JDdgN5w31zgUOFA4jDjIOQU5Qjl/Obw5+To2OnQ6sjrvOy07azuqO+g8JzxlPKQ84z0iPWE9oT3gPiA+YD6gPuA/IT9hP6I/4kAjQGRApkDnQSlBakGsQe5CMEJyQrVC90M6Q31DwEQDREdEikTORRJFVUWaRd5GIkZnRqtG8Ec1R3tHwEgFSEtIkUjXSR1JY0mpSfBKN0p9SsRLDEtTS5pL4kwqTHJMuk0CTUpNk03cTiVObk63TwBPSU+TT91QJ1BxULtRBlFQUZtR5lIxUnxSx1MTU19TqlP2VEJUj1TbVShVdVXCVg9WXFapVvdXRFeSV+BYL1h9WMtZGllpWbhaB1pWWqZa9VtFW5Vb5Vw1XIZc1l0nXXhdyV4aXmxevV8PX2Ffs2AFYFdgqmD8YU9homH1YklinGLwY0Njl2PrZEBklGTpZT1lkmXnZj1mkmboZz1nk2fpaD9olmjsaUNpmmnxakhqn2r3a09rp2v/bFdsr20IbWBtuW4SbmtuxG8eb3hv0XArcIZw4HE6cZVx8HJLcqZzAXNdc7h0FHRwdMx1KHWFdeF2Pnabdvh3VnezeBF4bnjMeSp5iXnnekZ6pXsEe2N7wnwhfIF84X1BfaF+AX5ifsJ/I3+Ef+WAR4CogQqBa4HNgjCCkoL0g1eDuoQdhICE44VHhauGDoZyhteHO4efiASIaYjOiTOJmYn+imSKyoswi5aL/IxjjMqNMY2Yjf+OZo7OjzaPnpAGkG6Q1pE/kaiSEZJ6kuOTTZO2lCCUipT0lV+VyZY0lp+XCpd1l+CYTJi4mSSZkJn8mmia1ZtCm6+cHJyJnPedZJ3SnkCerp8dn4uf+qBpoNihR6G2oiailqMGo3aj5qRWpMelOKWpphqmi6b9p26n4KhSqMSpN6mpqhyqj6sCq3Wr6axcrNCtRK24ri2uoa8Wr4uwALB1sOqxYLHWskuywrM4s660JbSctRO1irYBtnm28Ldot+C4WbjRuUq5wro7urW7LrunvCG8m70VvY++Cr6Evv+/er/1wHDA7MFnwePCX8Lbw1jD1MRRxM7FS8XIxkbGw8dBx7/IPci8yTrJuco4yrfLNsu2zDXMtc01zbXONs62zzfPuNA50LrRPNG+0j/SwdNE08bUSdTL1U7V0dZV1tjXXNfg2GTY6Nls2fHadtr724DcBdyK3RDdlt4c3qLfKd+v4DbgveFE4cziU+Lb42Pj6+Rz5PzlhOYN5pbnH+ep6DLovOlG6dDqW+rl63Dr++yG7RHtnO4o7rTvQO/M8Fjw5fFy8f/yjPMZ86f0NPTC9VD13vZt9vv3ivgZ+Kj5OPnH+lf65/t3/Af8mP0p/br+S/7c/23////uACFBZG9iZQBkQAAAAAEDABADAgMGAAAAAAAAAAAAAAAA/9sAhAAEAwMEAwQHBAQHCQcFBwkLCQkJCQsODAwMDAwOEQwMDAwMDBEMDAwMDAwMDAwMDAwMDAwMDAwMDAwMDAwMDAwMAQQGBgwIDBYMDBYUDg4OFBQODg4OFBEMDAwMDBERDAwMDAwMEQwMDAwMDAwMDAwMDAwMDAwMDAwMDAwMDAwMDAz/wgARCAQ4B4ADAREAAhEBAxEB/8QA0gABAAIDAQEBAQAAAAAAAAAAAAcIBQYJBAMBAgEBAQEAAAAAAAAAAAAAAAAAAAECEAAABAYCAgECBgECBgMBAAABBQYHABECAwQIECAwcEASGFATFBUWFzE2N2CAwNAhNZAyMzQRAAIBAgMCBgoLDgMGBQMFAAECAxEEABIFITEQQVEiEwYgYXGBkTJCUmJyMHChgpKiIzOTFJSxwbLCQ1Njc4Ojs9MVNdIkB0BQ4sN0deE0RCUWwNFk0PCEJhcSAQAAAAAAAAAAAAAAAAAAAOD/2gAMAwEBAhEDEQAAAL/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OI4TWaxx9TZYkxcyAAAAAAAAAAAAAAAAAAAAAAAAAAAAAAAAAAAAAAAAAAAAAAAAAAAAAAAAAAAAAAAAAAAAAAAAAAAAAAAAAAAAAAAAAAAAAAAAAAAAAAAAAAAAAAAAAADEFarK6WRWnwAAPsTAtpJbDS/wBAAAAAAAAAAAAAAAAAAAAAAAAAAAAAAAAAAAAAAAAAAAAAAAAAAAAAAAAAAAAAAAAAAAAAAAAAAAAAAAAAAAAAAAAAAAAAAAAAAAAAAAAAAAAAAAAAq9ZSq5wZkiY5ZQNyXKHmNOSHyFbPgSodAc730AAAAAAAAAAAAAAAAAAAAAAAAAAAAAAAAAAAAAAAAAAAAAAAAAAAAAAAAAAAAAAAAAAAAAAAAAAAAAAAAAAAAAAAAAAAAAAAAAAAAAAAAAAAAAAA+RQW5rZZuZcWasVLkAAADTikNzXyzNHSXOpTUAAAAAAAAAAAAAAAAAAAAAAAAAAAAAAAAAAAAAAAAAAAAAAAAAAAAAAAAAAAAAAAAAAAAAAAAAAAAAAAAAAAAAAAAAAAAAAAAAAAAAAAAAAAAAAUpuah2WTlvfNZAAAAAAplc06s2c6m53ngAAAAAAAAAAAAAAAAAAAAAAAAAAAAAAAAAAAAAAAAAAAAAAAAAAAAAAAAAAAAAAAAAAAAAAAAAAAAAAAAAAAAAAAAAAAAAAAAAAAAAAAAAAAAAaAnLDWd6Ol2d7MAAAAAAc9rmu1lsZbwzQAAAAAAAAAAAAAAAAAAAAAAAAAAAAAAAAAAAAAAAAAAAAAAAAAAAAAAAAAAAAAAAAAAAAAAAAAAAAAAAAAAAAAAAAAAAAAAAAAAAAAAAAAAAAAo/c1Ns9Jb6WS1kWXewAAADDmEKv3NQLM8dcs7/oAAAAAAAAAAAAAAAAAAAAAAAAAAAAAAAAAAAAAAAAAAAAAAAAAAAAAAAAAAAAAAAAAAAAAAAAAAAAAAAAAAAAAAAAAAAAAAAAAAAAAAAAAAAAA5d6xGILCSwTZbaXcFsbLTS5n+X+jJGCrZJayXPrIbrBJoB+HV3O92AAAAAAAAAAAAAAAAAAAAAAAAAAAAAAAAAAAAAAAAAAAAAAAAAAAAAAAAAAAAAAAAAAAAAAAAAAAAAAAAAAAAAAAAAAAAAAAAAAAAAAAAAAAAB4TkFrHwB/Z/BuhpZeiaozc2dliuze5YNsktYgTazWj3n2MIdL86mNQAAAAAAAAAAAAAAAAAAAAAAAAAAAAAAAAAAAAAAAAAAAAAAAAAAAAAAAAAAAAAAAAAAAAAAAAAAAAAAAAAAAAAAAAAAAAAAAAAAAAAAAAAAABFycvtZErLFKbUaqDYDEntMSfc85+n4D1k6y3Gl5caz0QmrBygAAAAAAAAAAAAAAAAAAAAAAAAAAAAAAAAAAAAAAAAAAAAAAAAAAAAAAAAAAAAAAAAAAAAAAAAAAAAAAAAAAAAAAAAAAAAAAAAAAAAAAAAAAACAbOddzb+WeZaE6zamaopc7aakXLlpvZnDAG1mqG0HhLNyzEs0S8gNYv7NWVlAAAAAAAAAAAAAAAAAAAAAAAAAAAAAAAAAAAAAAAAAAAAAAAAAAAAAAAAAAAAAAAAAAAAAAAAAAAAAAAAAAAAAAAAAAAAAAAAAAAAAAAAAAAAFXrKG3PWHO9yBohUG53lahXPWnO+eFzYxaNXN7pql9zfWa0AtRKPMcedYu/NWwlAAAAAAAAAAAAAAAAAAAAAAAAAAAAAAAAAAAAAAAAAAAAAAAAAAAAAAAAAAAAAAAAAAAAAAAAAAAAAAAAAAAAAAAAAAAAAAAAAAAAAAAAAAAA1sozc12s61Z3tIANaNLSWVAx5kAAAeU486xY+W+c17gAAAAAAAAAAAAAAAAAAAAAAAAAAAAAAAAAAAAAAAAAAAAAAAAAAAAAAAAAAAAAAAAAAAAAAAAAAAAAAAAAAAAAAAAAAAAAAAAAAAAAAAAAACu1lGLnCn6dWc73AAgGzIE3SgACKErjZeWaAwhyH1j9NwL4TU5SgAAAAAAAAAAAAAAAAAAAAAAAAAAAAAAAAAAAAAAAAAAAAAAAAAAAAAAAAAAAAAAAAAAAAAAAAAAAAAAAAAAAAAAAAAAAAAAAAAAAAAAAAD5FFbmrlg6DzWqkzxJygV9s/ksJKAAInTS6sZKBpBzQ1jHGEP0uBLdCa/QAAAAAAAAAAAAAAAAAAAAAAAAAAAAAAAAAAAAAAAAAAAAAAAAAAAAAAAAAAAAAAAAAAAAAAAAAAAAAAAAAAAAAAAAAAAAAAAAAAAAAAAD8OfdzXKz9BKJ8y4k1YCUAACPUhurTSgAAQrZG5LccxNZAthLeKaAAAAAAAAAAAAAAAAAAAAAAAAAAAAAAAAAAAAAAAAAAAAAAAAAAAAAAAAAAAAAAAAAAAAAAAAAAAAAAAAAAAAAAAAAAAAAAAAAAAAAAAAqZZSC5/svlNawVHucUXClufNAAAUbubLSyKvpAABU+yqtz4zVSxMtdbPw6CTVjpQAAAAAAAAAAAAAAAAAAAAAAAAAAAAAAAAAAAAAAAAAAAAAAAAAAAAAAAAAAAAAAAAAAAAAAAAAAAAAAAAAAAAAAAAAAAAAAAAAAAAAAMEcndYxhdCauFKBzPucdZ1BzsDBGdANRKwXNq5rYj+Sg9zfia/oHO25geyZpbNrYmWjNzVOzZjrBnfsAAAAAAAAAAAAAAAAAAAAAAAAAAAAAAAAAAAAAAAAAAAAAAAAAAAAAAAAAAAAAAAAAAAAAAAAAAAAAAAAAAAAAAAAAAAAAAAAAAAAAABViyilzux1Vzv7gFT7KO3PUXOpNUc5Lno3NAAARCnP3WesGdjHnJDWJWl6UzQGMOT2sYE6HzVg5QAAAAAAAAAAAAAAAAAAAAAAAAAAAAAAAAAAAAAAAAAAAAAAAAAAAAAAAAAAAAAAAAAAAAAAAAAAAAAAAAAAAAAAAAAAAAAAAAAAAAMERBZGyV3sjo3MlCUAYYhWyc5ej80KA3Ng1nuUAD4nNPWZvi4c0KuWUQud+JFlAER2awSqs/SyUTBLlQAAAAAAAAAAAAAAAAAAAAAAAAAAAAAAAAAAAAAAAAAAAAAAAAAAAAAAAAAAAAAAAAAAAAAAAAAAAAAAAAAAAAAAAAAAAAAAAAAAQ9ZUdIPs8wAAAAAL4zVoZdNOaOsW5mrOy+oGvlDrnVLOmGd+wwZyw1jWAAAAAD3E8y27llBQAAAAAAAAAAAAAAAAAAAAAAAAAAAAAAAAAAAAAAAAAAAAAAAAAAAAAAAAAAAAAAAAAAAAAAAAAAAAAAAAAAAAAAAAAAAAAAABpJQzWYWQAAAAAAD0HQyan6XSyilzE9koS/OoqSw0t5ZrKnkOcuswkgAAAAAAE/S3smtoAAAAAAAAAAAAAAAAAAAAAAAAAAAAAAAAAAAAAAAAAAAAAAAAAAAAAAAAAAAAAAAAAAAAAAAAAAAAAAAAAAAAAAAAAAAAAAAIIs59XOJAN5LDSy8u7y5A/QAADXk5z6zrBcaW3816DTCL7PqStLtANSOfesw8lr5bbTQAAAxSaLUPJXizUQDYjojnUvqAAAAAAAAAAAAAAAAAAAAAAAAAAAAAAAAAAAAAAAAAAAAAAAAAAAAAAAAAAAAAAAAAAAAAAAAAAAAAAAAAAAAAAAAAAAAABXqznxc/EG7F2pqf5f7AAAAABpRzo1iOTdy1U1Pcu6H9HwI1SuVlXbPAXCluZNfoAAAAB8SuFlK7nVge46NzU0ygAAAAAAAAAAAAAAAAAAAAAAAAAAAAAAAAAAAAAAAAAAAAAAAAAAAAAAAAAAAAAAAAAAAAAAAAAAAAAAAAAAAAAAAAAAAARQnM/WfICxUt9prJAAAAAAAHkKl2VMudfPwyJlDCHmBL63VzZeUAAAAAADBnPq5g6wZY6e53v4AAAAAAAAAAAAAAAAAAAAAAAAAAAAAAAAAAAAAAAAAAAAAAAAAAAAAAAAAAAAAAAAAAAAAAAAAAAAAAAAAAK92Z6JSXKAAAAAAAA8Byw1jSwWhlvfNf0AAAAAAAADykM2Q4mrniMmSEs6S7+AAAAAAAAD4HPa5r7YJOOn+d/UAAAAAAAH4Q+kQVEaT2toZQAAAAAAAAAAAAAAAAAAAAAAAAAAAAAAAAAAAAAAAAAAAAAAAAAAAAAAAAAAAAAAAAAAAAAANEOVGsD6kiEqSyisoxI6+wAAAAA8ZHSaZWulopfoAAAAAAAAAAAAAAAAAAAAAADxFKLnNm5LP0uZAAAAAAABTS5pxYB0yzqYFAAAAAAAAAAAAAAAAAAAAAAAAAAAAAAAAAAAAAAAAAAAAAAAAAAAAAAAAAAAAAAAAAAAAAAArPZQW5AAA+5v5JksjrIpIsu3H6AAAAAAAAAAAAAAAAAAAAAAAAAecHoAAAAAAP5NaNiPqAAAfE5N6xq4NzOrud/0AAAAAAAAAAAAAAAAAAAAAAAAAAAAAAAAAAAAAAAAAAAAAAAAAAAAAAAAAAAAAAAAAAAAAAAULuaw2AAAAAAXEludNDEkKWbdG7rnAAAAAAAAAAAAAAAAAAAAAAAAAAAAAV5sqNZoCYskg6XZ3nAAAQZZzguQLhy3PmgAAAAAAAAAAAAAAAAAAAAAAAAAAAAAAAAAAAAAAAAAAAAAAAAAAAAAAAAAAAAAAAAAAAAAAByv1iPQZAuFNagkXVHKeMAAFyZbkzQqPZSW5AzBuZuEu3G2LuBKMu+AAAAAAAAAAAAAAAAAAH8GENaNYs1Y1U1NNUMabETEtjZcqDVTmDrGqgEwL0lzr2gAHP25rfYP06qZ3voAAAAAAAAAAAAAAAAAAAAAAAAAAAAAAAAAAAAAAAAAAAAAAAAAAAAAAAAAAAAAAAAAAAAAABgjkZrH8gnqXoxNAecj1I1qNkjgjuzVjo7NTpKKFXNYrAAAABKK3fzZiUAAa+VUufWuwlmJfuAAAAAR+bOZkAAAAxxy81jRz4gAAAA2AvhNWClEXpzQ1nGAFgZehk19QDFnJPWMaCWF6dZ0AAAAAAAAAAAAAAAAAAAAAAAAAAAAAAAAAAAAAAAAAAAAAAAAAAAAAAAAAAAAAAAAAAAAAAAIIs5yXIFz5q4coAAAHhPcAcz7mHbAAAAAPqXtmrQSgAVqsoFcgdPs6lRQAAAB4jlJrE3S36mgAAAMOchdYAAAAAA+h0LmrByiDbOdFz5gC0ct75oCs9lBbkC901aSUAAAAAAAAAAAAAAAAAAAAAAAAAAAAAAAAAAAAAAAAAAAAAAAAAAAAAAAAAAAAAAAAAAAAAAAUsuagWAdJM6m5QAAAAAOSmsawDbi+k1hDUDUk1MjuzRAD6nTTOpZUAVWsotcgdSc6klQAAABVWyi9z9DqLnUkqAAAP5OO2sfAA2Q3FdqjbDbF95BqQXYBnTq7neYBXOzn7c/MAuXLceaHNDWYcQZA61Z3mAAAAAAAAAAAAAAAAAAAAAAAAAAAAAAAAAAAAAAAAAAAAAAAAAAAAAAAAAAAAAAAAAAAAAAAAc0LmHLAL+TVkpfoAAAAAYo5B6x+AsfL0DmgABWuyglz/AJul6STQAp/ZS25A6rZ3vgAAAB4zlLrGpgm2XpLNAAAAcktY1oEiHUvO/7AABRC5q5YBeyatNKBV+yh9z/ACD9L1TU1S8rNY/kFlJb/TQAAAAAAAAAAAAAAAAAAAAAAAAAAAAAAAAAAAAAAAAAAAAAAAAAAAAAAAAAAAAAAAAAAAAAAA85yE1jwAAyZJqydEnrJMSEvqAABGCcvNZAuFLdCaAAA5zXMDWD7HXrO8kAUquahWAdY8728AAAAqpZRi5AHRyanaUAAAcsNYjwEinU3OwAANSOTesfgLCy9DZoAVJspHcgf2bKauAdL86mNQAAAAAAAAAAAAAAAAAAAAAAAAAAAAAAAAAAAAAAAAAAAAAAAAAAAAAAAAAAAAAAAAAAAAAABFKcw9ZAAAAHpN8JQlvTNZQArtZz2uQL7TVnJQAAKZXNOrAOqOdyCAUVuar2Addc7zoAAAPCcpdY1UAG/nUvO/QAAAczdZh9BsB1yzsAAAcjdY18EsL06zoACmdzTmwAASCdUM7/AEAAAAAAAAAAAAAAAAAAAAAAAAAAAAAAAAAAAAAAAAAAAAAAAAAAAAAAAAAAAAAAAAAAAAAAAFTbKP3IAAAAAHVfO97AKd3NMbAOlWdTQoAAFH7mptgHVPO9/AOftzW+wDsHnfvAAABUuykNyAALwzVsZQAAOd1zX6wf0diM79AAAPAcitY8IJhXpjnQAAoxc1UsAAvBNWylAAAAAAAAAAAAAAAAAAAAAAAAAAAAAAAAAAAAAAAAAAAAAAAAAAAAAAAAAAAAAAAAAAAAAAAA543Ne7AOh01KUsW2RgkYkZ2a0Aew7AZ39gCgNzWuwDqvne9gAA8Byy1jSQeg6+Z37gDnVcwFYP07HZ3/AGAAAYs5RaxrwPqfh8wZo6rZ3sQAAKFXNYrAOs2d7YAACnFzTSwC2Et4poAAfwc+7mulgA6vZ3ugAAAAAAAAAAAAAAAAAAAAAAAAAAAAAAAAAAAAAAAAAAAAAAAAAAAAAAAAAAAAAAAAAAAAAAAByV1jVweo6+Z37AADWiN7I4M2WZlAHMbWYmQCepZrXcDb42tc6R4lIbIUsAnCXpFNADmjrMNoPedg87AAAFOLmmlgFw5f6KdWAWdlvrNAAClNzUOwDpjnUwr/ACa+akmm1XlK62fgPqdSM6kVQAAPIcrNY0sA6u53uoAAAAAAAAAAAAAAAAAAAAAAAAAAAAAAAAAAAAAAAAAAAAAAAAAAAAAAAAAAAAAAAAAAAAAAANLOUOsASmvT/OgAAAAAByL1jAgAAAAAH2OmedSyoA5fazFyDPnXPOwAANfOUesYkGUOsGd+g5SaxrwPodOs6lRQAKkWUkuQMsZo1k8oAABcWW5s0AAABR+5qbYB0QmrBSgAAAAAAAAAAAAAAAAAAAAAAAAAAAAAAAAAAAAAAAAAAAAAAAAAAAAAAAAAAAAAAAAAAAAAACt9nP25AtPLeuaAAAAAAwRyK1gAAAAAD7F8JqzkoAHKfWNFBtZ1nzsAACjtzU+wC3Ut2JoVSso1cgSovTvOv7ABWWyg9yAAAAB+lypq40v6AAAAVrsoDcgW/lunNAAAAAAAAAAAAAAAAAAAAAAAAAAAAAAAAAAAAAAAAAAAAAAAAAAAAAAAAAAAAAAAAAAAAAAACiVzVqwC/s1ZWUAAAAACKE5iayBsBOsurml2aOfgAJiW6+bLKgADklrGtA3o6sZ2AANKOVmseUGSOr2d7EDzHK/WNGAL3zVo5QBAtnOe5AAAAAyp1azvYwAAAARonLjWQJul6STQAAAAAAAAAAAAAAAAAAAAAAAAAAAAAAAAAAAAAAAAAAAAAAAAAAAAAAAAAAAAAAAAAAAAAAA5daxGQB1RzuQQAAAAACttnP8AuQLmS3GmgK9Wc9Ln+QfQ64Z3ngAADj7rGPBJZ1HzsAAc+LmulgFnpb6TQAqXZSG5Azh1TzvYwCIk5layBvJeSa3CXYyKbKAXOEAN+Ok+d7aAAAAeY5Aax5QZ066Z3+gAAAAAAAAAAAAAAAAAAAAAAAAAAAAAAAAAAAAAAAAAAAAAAAAAAAAAAAAAAAAAAAAAAAAAAFZ7K3JFdmUOs2d/2AAAAAAUzuac2AdApqyEoAoFc1qsAsrLf2aAAHnOOusASyvTnOgAIqTmJrP8gHsNjPifA8hjD5gAsnLf+aA0E5V6wBYeXoXNACKk5tazhwDcjpLne9gAAAHLfWI1AOrud7qAAAAAAAAAAAAAAAAAAAAAAAAAAAAAAAAAAAAAAAAAAAAAAAAAAAAAAAAAAAAAAAAAAAAAAAAfM8p7gAAAAAAc+LmulgHTXOpdUAa8crNYwIP06LTU9ygAYQ5EawBM0vSyaAH4czbmILAAAAAAB+nSiammUYA5GawBMMvTGaAAidObus4cA2Q6RZ1JigAAChNzWOz2koL0VzrYAAAAAAAAAAAAAAAAAAAAAAAAAAAAAAAAAAAAAAAAAAAAAAAAAAAAAAAAAAAAAAAAAAAAAAAAAAAAAAAADl7rEXgHWnO9pAAK12UBuQNlOpmd7CADSzlDrAE8S9GpoAV5s553IAAAAAAA3o6l537T5HHXWP4Bvh1WzsAARcnN3WcAAZk6NZ1L6gAAYo0834+4AAAAAAAAAAAAAAAAAAAAAAAAAAAAAAAAAAAAAAAAAAAAAAAAAAAAAAAAAAAAAAAAAAAAAAAANKMcSEfQAAAAAAHPm5r9Z5DLnXjO/wCwAAc5bmB7ALBS9EJoARwctNYAsNL0MmgPEcrtY0sAtpLNi/U/s+8es9h7F9hiEoHrMaAFv5bpzQ5GaxgAZg69Z2AABHSc49Z049ZuhYGW6U0AAAAAAAAAAAAAAAAAAAAAAAAAAAAAAAAAAAAAAAAAAAAAAAAAAAAAAAAAAAAAAAAAAAAAAAAAAAAAOetzXezKEoSyiSys6y+8AAAAA+RqR9TbQAADVzl3rGsgHQKashKBECczNZAslL0AmgKe2UvuQJml6WTQAAAAjROX+s/AHoOn+dSWvKrWNCB6DsLnf1AAAPia2bKfUAAAAA0gjWye5fsAAAAAAAAAAAAAAAAAAAAAAAAAAAAAAAAAAAAAAAAAAAAAAAAAAAAAAAAAAAAAAAAAAAAAAADk7rGnkvrryaIfwbWdEc6lZRCNnoiQl2QAAAAAAAGCIXs1015JGWwUoGknN7WMGY0uZNW5lGPOR+sY0GROmedScoAAAAFWLKxWe4zUWTWxMsMpHtbEb9EkKAAAAAAPw8J6j6gAHJXWNXOoWdSgoAAAAAAAAAAAAAAAAAAAAAAAAAAAAAAAAAAAAAAAAAAAAAAAAAAAAAAAAAAAAAAAAAAAAAAGrHJbWPodec7ypiCstlIbnPHVjO8ycmdY1MGeN/WSYsdLLygAAAAAAAAAAAADUTxp812MzYAAAAAAAAAAAAAAAAIpSpFkK2YQ9RK0tpFsbL+g5tXMJWXzmrPygAAAAAAAAAAAAAAAAAAAAAAAAAAAAAAAAAAAAAAAAAAAAAAAAAAAAAAAAAAAAAAAAAAAAAAV+s53XMhnU/OwBzZuYTs6AzU6y8itY/S2cuqEf2R6fAudNXDlEF2U2s3GNvNuXazao2hdtPqAAAAAAAAAAAAAAAAAAAAD5kUpHlfI32JdX0AAFO7KaXIltd1jSaiRP5LDS9Bpr7FJbmo9lo5b3zQAAAAAAAAAAAAAAAAAAAAAAAAAAAAAAAAAAAAAAAAAAAAAAAAAAAAAAAAAAAAAAAAAAAAAAFJrmo1lgpeiE0B+HMDWYtS/k1uscztZ3A6xZ2Boxy61jHHVXO96Kc3NM7P7Pw/kAF3Zq2soAAGNIVs0w+hu5MMuTAAB+GoGETYV2oAH4aQfY3IAArJZoaW3mtgAK/2UiudKABs5dOasxKBWWyg9zsh0UzqWlAiVOdOs66XMluNNVys59XMpr0/zoAAAAAAAAAAAAAAAAAAAAAAAAAAAAAAAAAAAAAAAAAAAAAAAAAAAAAAAAAAAAAAAAAAAAAADmdrMPJ+m5koyyIRqQBZljqznderKK3M5S9IJoAcy9ZiFOhU1YiWgtzWey5MtvZrVDU01atXJuiRlAAEWJzj1nXAAZUttLceaA+BVSyqNzpoBvRbGatHL9DRTlPrGynW3OwAOWesRydLs6mRRUyykNz7C08s3L8yCErBZ5y6M1cGX4nJrWNYOkc1N8oAFfrOd1zsB1vzvQDlfrHsOv2d+gAAAAAAAAAAAAAAAAAAAAAAAAAAAAAAAAAAAAAAAAAAAAAAAAAAAAAAAAAAAAAAAAAAAAAA+ByE1jHljJcERdZgT9JML0Z1Lq0SuatWTBLdqXf1zJHCcyNZxZ05zqWV5pXMNWdAZqyMoAAAAA5nazDyWEltVL/RDVVVuZzlv9NDwnOS5hazNli5dxWO0r1Z4Se5eiE1qRyh1jKHX7OwAOZWsxEnRSan6WNU5eaz6DpXnUtKAIMs5yXP6dS878acu9Z2Q6253+gAHiOPWsDrbnewHILWMedRc6k1QAAAAAAAAAAAAAAAAAAAAAAAAAAAAAAAAAAAAAAAAAAAAAAAAAAAAAAAAAAAAAAAAAAAAAIwTl5rPsOvud+k/DDn2MmAczLmILAP0zhhT+CcJekM1+nJ7WNOJKJal21dqNqJUlzIAAByi1jSi/M1ZmUDHHsPqCjlzVCySTpJneygGglF7mWS4E1hzklrH9nY7O/0AHOS5giy+s1Z2WidzVmy10t5JoAAc7LmALLlzU3RzG1nYzrdnf6AAaccntY9J18zv2nMTWYoS+01ZuXSiK7IoSKattLYGUAAAAAAAAAAAAAAAAAAAAAAAAAAAAAAAAAAAAAAAAAAAAAAAAAAAAAAAAAAAAAAAAAACALOeFzKa9O86AAA/DkPrGGLzTWYKs2ROmWLizVrJfWec496x8TYTEHlALzzVq5QAAKXXNPrP0k1ZviXlmSXJgxZyN1jxnUjOpKUAAAYc5C6wOpWd+oxyYgxdUyuY0LtzVt5eaVzDVnQCaslKAAKVXNQrLUy3WmuSOsY46JTVgJQAKH3NXbLBS9EJoUQuauWZw/TBA+hIRciasJKAAAAAAAAAAAAAAAAAAAAAAAAAAAAAAAAAAAAAAAAAAAAAAAAAAAAAAAAAAAAAAAAAAAMSYs2oAAA1E5N6x+nXnO8waicrNY+R1EzuQgaSco9Y+p2Dzv7muGqpq1SjLtAAAB/JVyyqVzH4Bky3c1cOWM05dazsR1wzsAAADwnHvWAAAALfS3UmuelzXiy4Et0poAAc0bmG7LzTVrJab3NNbMmXjmrIS+w1gpvc1csz50/zvdAVdsojc7oSfLKSypEorlgAAAAAAAAAAAAAAAAAAAAAAAAAAAAAAAAAAAAAAAAAAAAAAAAAAAAAAAAAAAAAAAAAAAAAAAACL05m6znjrJnYFQLKWXMsL01zr6kLWc1rnazrPnYAAAAAAA1YiayDErVZ5zoVNSpLyh1j1nXPO8oAAAD5nHHWBbKXe1yBmDJlXkrxZaGW+M1X2znfc5U6ZZ1JagCr1lDrnOHVjO88fwUiuaoWfwe0zBrh/JIZ0KzqRVA85jTNAAAAAAAAAAAAAAAAAAAAAAAAAAAAAAAAAAAAAAAAAAAAAAAAAAAAAAAAAAAAAAAAAAAAAAAAAAAAHzMSZoA8xzT1mIku/NWzlrHZQm5/sl9dwjbTal2kkSXfAAACArMrE0KAKCXNaLLcy3ZmuXusxeltZbuzQA/gq7ZvBNMv0OO+seU6r53vYAKjWUmubDS9DJr8OftzXCzIlo5ZhXHlfUr7Z6zolNTpKAI0SttkaHmrdonNbAy/cAAAAAAAAAAAAAAAAAAAAAAAAAAAAAAAAAAAAAAAAAAAAAAAAAAAAAAAAAAAAAAAAAAAAAAAAAAAAAAAAAAGGMYbYRelYrNPNQs1Ew4BNsvSWaAAGlnKjWPgTNLYRdpI0So1ngL/AE1ZSWLU5n6zjyystqZdzWPEp/ZCNmcOpOd7achdYw51JzqSVAFXrKHXM0y9KZofIqNZUa5wgB+kwLeLNk9QAAAAAAAAAAAAAAAAAAAAAAAAAAAAAAAAAAAAAAAAAAAAAAAAAAAAAAAAAAAAAAAAAAAAAAAAAAAAAAAAAAAAAAAAAAABjDVDV0zhJSgAAQjZTayJU/AD6ln5b0zX1BFaUD1mPQACUVv3myMo5Iaxrh05zqWVAEGWUHuZql6AzQA8ZEyafWTJNl3UAAAAAAAAAAAAAAAAAAAAAAAAAAAAAAAAAAAAAAAAAAAAAAAAAAAAAAAAAAAAAAAAAAAAAAAAAAAAAAAAAAAAAAAAAAAAAAAAAAAA1cjizDGUJOl2YAA+ZC1kQphjYFmKJgX+gCJ08NS7L6QAAAAAAAAAAAAAAAAAAAAAAAAAAAAAAAAAAAAAAAAAAAAAAAAAAAAAAAAAAAAAAAAAAAAAAAAAAAAAAAAAAAAAAAAAAAAAAAAAAAAAAACK0hazYVmqXcgAAAAAAAAAAAAAAAAaoRxZgSXZdzAAAAAAAAAAAAAAAAAAAAAAAAAAAAAAAAAAAAAAAAAAAAAAAAAAAAAAAAAAAAAAAAAAAAAAAAAAAAAAAAAAAAAAAAAAAAAAAAAABWCyhlyL+zVlZQAAAAAAAAAAAAAAABUS5pRYOi01PkoAAAAAAAAAAAAAAAAAAAAAAAAAAAAAAAAAAAAAAAAAAAAAAAAAAAAAAAAAAAAAAAAAAAAAAAAAAAAAAAAAAAAAAAAAAAAAAAAAArBZQy5F/ZqysoAAAAAAAAAAAAAAAAqJc0osHRaanyUAAAAAAAAAAAAAAAAAAAAAAAAAAAAAAAAAAAAAAAAAAAAAAAAAAAAAAAAAAAAAAAAAAAAAAAAAAAAAAAAAAAAAAAAAAAAAAAAAAVgsoZci/s1ZWUAAAAAAAAAAAAAAAAVEuaUWDotNT5KAAAAAAAAAAAAAAAAAAAAAAAAAAAAAAAAAAAAAAAAAAAAAAAAAAAAAAAAAAAAAAAAAAAAAAAAAAAAAAAAAAAAAAAAAAAAAAAAAAKwWUMuRfuastKAAAAAAAAAAAAAAAAKiXNKbB0Wmp8lAAAAAAAAAAAAAAAAAAAAAAAAAAAAAAAAAAAAAAAAAAAAAAAAAAAAAAAAAAAAAAAAAAAAAAAAAAAAAAAAAAAAAAAAAAAAAAAAAAFYLKGXI/QAAAAAAAAAAAAAAAAAfgOi01PkoAAAAAAAAAAAAAAAAAAAAAAAAAAAAAAAAAAAAAAAAAAAAAAAAAAAAAAAAAAAAAAAAAAAAAAAAAAAAAAAAAAAAAAAAAAAAAAAAAArZZQC5AAAAAAAAAAAAAAAAAAAHSOam+UAAAAAAAAAAAAAAAAAAAAAAAAAAAAAAAAAAAAAAAAAAAAAAAAAAAAAAAAAAAAAAAAAAAAAAAAAAAAAAAAAAAAAAAAAAAAAAAAAAY0onc6rQAAAAAAAAAAAAAAAAAA3mLzzX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2gAIAQIAAQUA/wCo2JRL3VL3nOJ8Tifumf8Az3D7dDkfMHuQYl4JQHuoffY+2w+KPtsO04DzD/8AF4HvEfhD7XDuPgDwh7on4A9rh3D3RLpKJRKJdg8I8hzKJRKJdJe3JfHl/wA3M/NL404n7bl2l7on7znE4nE4n+GS9LyiXwJxP8RnE4n8IPSgeKUS9yh5h/4RH0rOJ+EeQ7SiUSiX4XKJRKJcSiXwA9PTifcPiSiUS9mD+Ah8EfwUOg+kQ+POJxPyB5w+HOJxOJ+ux+AH4WPmH0zKJeUfgB5g+aPqyXUOg+APAHsoPhB5A8AeUO4+APmD6SDvPxh8QPmB5x9Vz8cvlh0GA8Ye8A+QHpUOg/hwdB5DxB8gOg+kQ6D8OfusOg/PHqHsgOg/iI+uw/4KD/muH2OHSX4KPQPxGXrCcTifhH5c4n66l/wLLxj6ZHpOJ+GUSiUS/EJRLyT7hwPpAOB7j5A8A+KUS+VL5Q8B6WlEuoeEeA4HpOJ+eXWXaXw58z9TT8AeUfhT8M4nE/akolEvmz8QcDwHA+EfgjzKJemJ9J+MfJL5Y9B7hwPnD2oPAcD4R84czifpwPkzifw5xOJ9R9fjwHSUSiXwA4HxS8YcD2lxLxT5n6tn8KXEuR+KHvmfs6finE4n7blEvwaXsgOR/Aw9lByP4GHsoOR/Aw9lByP4GHsoPeAe8Z/g8/8Asnr/AP/aAAgBAwABBQD/AKjWnE4nE4n7pnE/BOJ+5J9JRKJRKJRKJe5RHmXil7iHgA8oh7xHgPbo8hE/KPt8eQ4CJ8TgOZ8TgYD3SHAeEPbY/CDkPbY8S5HoHgEIDkPbY9pQPQOkol1D22I+CXlD2zPwTgPBPwT9rCPIQMB0EIDwAHhAfagj2Dwz8AwED0AfaQ8gECHIeAfCPSXIe0w6DAeGXSfQeJRLgfaQ9x8o9g7h7NnE+k4nE4nE+A5GA7jAcjzOJxOJ9JxP2ROJ+YOk+s/hTifsSfwQHmXE4nxLoPwJ+wZ9pRLyz6SiXWfAB4pRL2II9ZfCn1nE+QDzS6z9gAHwpeGUS+DL1XOJ/GAPiyiUSiUSiXxRD404nE4D0pOJxOJ+aUSiX4jKJRL4Q9A9ID4ZxOJxP3IPmDpOJ/jgxPxj0D0rKJRLwByPWcTicTif4VOJxOJxOJxOJ+EO4+mA7SiUS5DkfHOJ+CcTif4NPwAPhD0iPQPMPlAew9A8ofJDkeoD0HoHpEegfClEolEol2DqPnH4UolEolEol4BDqA8j6VHoHwQ7iHQOo/CD4o9A6CHUB6h6YnE4n4R6B4B8A+YeoeEeQ8gdRDwh6RHyTifUegeAfAPzB84dhD0yPwh6B4B8A+Ue4eAfOHcQ7B6SHoHEolEvEPxB+YPjHoHgEPUUolEuo9JxOJ9Z9A6j5B6BA9A7j0DrOJ+pw/Ax+YPmDxD0D0iPQPmgHwR6ByPQOw+WXjHoHpEegeYesol3l88Oo/MD0iPwh6B0EPgB3HoHUfCPWXMvUsol8EegdR6B4w+KHgD4o+ph6B4g8Qdh+AHcPijzL1GPiHzB1H2mIeMegeEPDKJRKJRKJeEPhgHp0eZxOJ/MDoPQOg9A/DZ+lJeCcT+HKJRKJeAPiCESiUSgOJRKJesJeGcTif8AwJPpOJ9B4D0gPceA6SiUS5AeRicTicTicT/DpxOJxPuI8yiUS5AeR4D0gPAdR4CB8Y+APDOJxOJ/InE+s+8+g+IOB4D0gPScTifQeA6jwHA8BzKJRLzz6z7T8Y8ByI8yiUSiXID1DsPpiUS6S5HgIn2DgeA8o8SiUSiXAB0nzKJRLkB8Q8B4h9RD4x8AdpxOJxPxh4B8Eol4h4DgeA7jwED5h4DmcTicB6IHgPHKJdJeMPAPM4nE/jTicDwHA8B3HgOgdh4Dke8oD1HKJeKXafyA4HgO48BwPM+k+w8yiUS9Kj2HgOR+JKJch8CUSiUSiUDwHA+AR7S9Wy4DgeZxOJxOJ+GcT6jwHA8B2nE/EPAciHM4nE4nyHaUSiUSiXqyUSiXUPFOJxOJ8h1nE+JxPyDwHSXaXr6XhlEu0vHLsHUeA7SiUS9mSiUS8EolEolEusol7UnE/wAFnE/ZA8h+BjyHsceQ/Ax5D2OPIfgY8h7HHkPwMeQ9jj+Eh7HH8JD2RKJRKJRKJRKJRKJRKJRKJRKJRKJRKJRKJRKJRKJRKJRKJRKJRKJRKJRKJRKJf9k9f//aAAgBAQABBQD/AKjVNz8pILRrsw1JPczNx2uxYHdluIx91G0vVlm1TTmdSfVxAq7PuZSKgmR5evd3CIrrWGyzlrK5m5mSY3eP/Mf+YnGJlX8C8hdonGRNxt9wEWr4t3KLtHuH/EPRt6WpO6qlifLfPgkT5upchNajOafgTaJXRDB0fQtmijS5tKKcnSZursHWieJVSr9TXKStOZh5Jdfhpn9VjS5DWO+mncLfb+Tk2cOzsDtBnrq8AShvGqVbo5jdaYpVP0k5EVp7G7rxrEm5OK9Gqx83NADOEorTlDmzFvQXvGQ+3tvXyqzL8a/6u5bg0khGWpvB8QgAhsxrLbxrYDMG+XRo26iRiwKl6R+3HpcOhr0VevXcm41FtF4ZyhFynnAJ/IITjaxlLbeHUaTOLdwDj25vIrruSdjGdftZF7RHKr+p2drSFsTxp3WJ3dI/Cp1UTIwtQzro5yKt41kN3LhEKi+ilJbuU3aPbew6h/kzncarrrHQF84Nss+MdFTi1ZrUW7KTKTcgPcFTFb17ZqcvVGuztZDtpR5tgCFmxZ96SF4y9ytm0U2RrceJPXkAl93T26d7zqj83J1mUoplznsV/wDOV9Ah9QM8a1nbf+2jo0skhbm5980yuKbtdFMIFwMpCYv+IbV16EprvXXXdq0kVv7Wrn+WwL1wdQVZipRUqM8yVMcJ1wqi9mocBa5C8M8bJvYV5NkuQpzpYkFaUUIRqtkUX2l9tbGmNRW1nB22FZO0sGaGzilJcVq8wqS2KXZebaTKkMEiaiI1Di5uRgjEx5MS3LKcjT5JfyJxHSbJJnpRR/jTKqbYe2txzG7gtcMNfp+SK4heprKVY2ibZJdKM82zRWEQtR/iFmhM1F4Ua5s3QdtRct12a0wkTBWUwQobNPk3BgiM8uSaQIrqoUGzmv6nMlZqs0hm2KbUloL5MFP0DpDc+pvvbW8t+uhE1f4aSwGMguHjQNxzEYhdM1lnHG8SatWChMkGWqjlNkOIlyjYBnVCmVzrCyWSmkcpE7npY4aJm72OyeE0a5zzhSa+l6kbBlNS81v1RwY//wAd7/8AbRTKuVp32yt16nm6K9jtiCh4cCv/AOrZU/Qiei8QZI5BK2+uaHa8x5ySIrzcnsZSDCuVBVc1We9MtWJQclygwva70bXETfVLNcqFwjPCwcoyvmZZmlF9p7oXkHy/mytLPGWvz+X3pp7bAO+LPJhm9l3SVy15WV39OnKP/rDfOgqWvzmX2bTjp+1crKsYNh/trMxV1AABxpwkSUsQO9BTTUR67Zv7g13Oxmudx3bmsDKqhorfZ+2YB5yPX7WjMaI75eMxAqb5DNiq3GqVKPPkTnRTUNI6/bY3bNdNQVh7Rrrpt07L7EXnEy4ppGsaqRoFpX7VTPA6z8Kx3o03Of3Jsu7xO4VM8QMi/bnuio++2BsBW1WihZVZIdjiRPm7chPj/Mat7GVkd72juG9FZNixZs3Mi5rnrLjo61sDqjlGWaaJY8Jb40jSOiqkCm/33ppMAUaGdNtAS5cY4Zvi9t6D8MdPpJ4VshMJYOcr1/FFFVyo61MUmAgBCUCACGpz03F8S+z1oqsJDp5RKDPVZvGobHUW7PO0CR/iTl67rKlDuNyK0TtJ3y4zbEDpE1zQ+scxCIsub1OxXXTap+8pa0K+3WF2jjcVUgfOPg4OQZ5RXqW6hlUzeqBE3mRG27G205kw3y1zW7UxSaYp3gezt4FdWWpeGjQlxyVlh4dgvxud3EF+4E3/AJhgnFoctDcLA6BObD99ll9QgW9aZLVrNb8Hpzip4sUZ7kqg41WSv8nc3lQkOEqCpapbKRCijThXVKFuvZanWaeReKoNwmxJoNt7rIC8TwGjym8Nu5p21Zl95bmx95bmx95bmx95bmwq9pF0tCaNXXbpbRWAM+N0ENdI1nrA9OM4yd65WVYwbGxLwi7io0obGuxb43RcmkjTsNm76haa595bmx95bmx95bmx95bmwvl0aOOdwy77G7LVlG9uDXUQ7eNcc0kCmJlVi+xRGUOTsshG5trfbhxFXcMDDMNsnxiEw1QfelVl8Oi3JY6aaPyFVsuqmk3HJjy2XmWGbY/CuW6eQmA/ezJg6QMWyZm8J0VFWGR4MLBWlaFI3CXBi46k8ZQcmSfykJuIvEzdbnYFCuXb9hOS66YakudrZdXOhUAAHURAImETCJhEwiYRMImETCJgMYOdlFeVr3sbguhjQ5LWJt1St0NWFq39xPq5Qo6+X7YusX2zXax1TW1nGRwqzBo9QFCqribTRSkCyDMzwyXD2IfjId01iYRMImETCJhEwiYRMInPqIAMNFtWqW9qQjhp1ySv1+/eyJY1FpSqY3WBnx/iEOzq3cQUnoxl3QI9RGuJwwGQbgsD+q0JH9VoSP6rQkf1WhI/qtCR/VaEj+q0JH9VoSFuwSFWZG4rdHjYHmPkXsS8ym4dH0YGfiGmNCsaVELkc/TNssyst05a/AuJNuEmhqOF+5SabMue3YI9eDJjVvXShRj/AFWhY/qtCR/VaEj+q0JH9VoSP6rQkf1WhI/qtCRnsU2xmB7p42JuCt0bN8SlaNer29ucopcnzeGzHP8AErxYXr3ZHYm02GLl5eRn5HDcNQqXUzmw1JRyJC1aosUeRzWtT7rkzssqpmhz4b521e2N9D7vEmdSm3gQitoorpuUxlZuNg21XsS2yPpcHds0MKT5QGqozrVq5fuMDqXXVXTSFAePLxMfPsOjp2mFSC6btSNsZcE5wYJ4w19frCd8s9dv48uKzycMzPMOs3hgtYc5x4IU+Vpcv85mV4R1iOnpVj5IqxDKVC5ECEYZ+bF4XXDV+RbyzHNMBAJR/iG41rXriXWl10SLUB51ajyRclj765GzS3uEypTRHm7POoWu4mvUys3FQKZNU9tQ1ygEmUhMo7XwDw6wU4Wuq45g6qo41k1wFY3Ldui1R8IxLcI3xlVqY2Klg70SzKIyNIV/brs6VuTcqxNHFxdhNaLkmNWj2SQCDr+FmYeOY4+yGvN5sMzhinZyWiVWNk2cyz8CqqmilVbPtklLii3qxKIUW3TnHsadr1Yrex6PelSikW/4x8m9h3U8/wA5SYAg3dWmCJBvEk8yCHY9r1CBcbF5va8ZqUl57iGmuTWm8GemTaZ8YmjyWxjPHx7OJZ/Djcpwj7ANdHFJUblmiIwWaRoPFhJpjBRhN8Dc12jDFy+dZEV/CW49H7sqP9tRHfDzckvukb9OUnQI91l+XCSb1ld2CXbtrjYCV1EOohpqCoPKIAP4NmYVrPt4eFawbflrrpt05zjo0sv42VYzbXfLyrODjuMrrq8VfDToupwVnbt0WqPR+7qi/cFl5dIlwcZWdwpVMUo8rx9yWyvXynY9rTkCpaJs8D8a2fexTtLaONj3ROwNlKdHww0DynzRm6QVxSuSbttktv4k3XOjqI/Mv+kHzUX8qcXgiJM5SGZXoriVFx9o8rsKD/XNz04BiVZ5Pe7aJE4871Hldkq5K1YfkgFmwTnlIFm4To4AFu8yqsgW724FyCjdRu8+pLPSgFnV+C3b1uxTnrhLlQZr8NpgRnbYtRhiY7tN9iiZb2l9uDPeZVXgztxnPy4o2zdmiop3UcTBrRe7SWNqk8piZWYXDiIAocxPuGgDdtD/AJYF8M1oDkoNsE+weu5i3/kK34ABEWXRAN6hvR61P6Eqm7lyq7Vxp+nwOnO5zMDFMbR7r82aiA80nQRgJ3oqdWQO9THTJxOW0WSdEAER1OQhgh0Bxu+bjlLbxN5sCu24rZ7YxMOzT2WyzKm/Ir++FYX8be/Dqgj3eR2fl4eZjmON43BetFNjkJVWEy2KvCoDe2nyhYvOt1uY5OXkZlfiSC3UCCMGI2dLHOHh8GaLngIVAQGSWM+dbdgrzY52Nk2cyzypT7FSxOfnWUpDXjW9D/ztxfSG3ij/AGFsudFE+NOP4bhKW3cjnaQ2E2dXx4+RexL2tWygrUeu7uXVYb7nW2q7W1fiNzXEIi9x1tluKqNO3U/iyi8KsxP3Ag8tm9cx7msT8C5pZxsQweK7Jbn4GUVZXOr2w4pK+AgIcbpLn9iR/Ok6F/aEz6Q3pUn5mbzqanv2Fr/K45r++LHhsUJkuUq8LUhqcbDNNLW4zoNNEyy5BlowqLQGOnLn4QKhmF+jbXONk3sO9r07NLsJLpvPf+lK86/WvyWx8W6Tmfs5LFi/dxbrFubadRG+C5RTdozcWrCyeSRvVapLWFrY6hgBfpw5+YBbowqLoFuiRbbDL0XTNdp0NV1m3VjlGKwwQx8lFJhLAk42V13tuNjX7F3Gu86tbGBVzs6uwXTicERNlqIzSidxUiR+kNo1H/I3Q51nfhLZ6SsZFnKt+NTGtJESCIiPGlRaOY4nX/MP/rCVrPDu2rli5xqsva0U4XTe/K+nE5ZO3+U3HhNjTEJMBy1zluOqeNYnW/rVY+Fw8X9Cr+GJTBcsXEs2beNb7bdMpjJHN50iWVRmmudmtcqVlaqpqoq4AZRrBsWCptPQu6W5RFVVVdXGmKE/kCy9IZ+bZLcQ8Nbx8Z9ChRHCfuEG0DpEAkW86ixgIt2UIYCR7CNioAwTLCNLXbYk3Ala/nREsGrJ77cIq2k3D4xMq9g5CeNrZ+Uc73X/AKjDlqbA4qD8O6Lm/s5N01Ydb+w0h4H3wgL3K4YUwAsczu6CStrlHc6ZnYljk9Nn9b/3inmzeuY9xVOMq1vZ51iQn8Fbv0hskov402HiwjDLLLxI/TlJ8EruouCzJTh/hKoo53QN/wBvbjnR8sHGRHffGzTTe5YrIqyW153myfrVnKKs/p0z4Do4w0+XOOt8xxVR0Zlychq1dgZ2MaYvfaPFHEdjhCZoFqp8C6xLZeqeNaLw2HW67Q64fl92TQVTjrimmmin0hvOo/05F5WWKaiRvOd7TcabHOqRYJa1Pfeo4tXz3ljsYcRt+d2b35ri8klr8gs8G6bn/txd20zdj92Lu+5OJ+mc7iiuq3VgZQZuJ2OzjETxYcmVw6MeNW8CvPdfqIAIbQa5imbnXSJB/oSj0juSo/3lx+dZWZTyeRx80qFU8H+mrbGwH2imdRB7qS6JLB43qtTPQpLrpwYYuNbw7HO7JsOYv+WUx7WK3PY6OcBOlztOBec5X8YOFfMsokLLZKWc7i5H57ocAA1DZt/lW+6kUGClChcq/OXqi4sY93Ku3rN3GucJJUGCLPEKsS9fp7tvDhDaXHLXmAmqI7bevhi38bnR1JV5Z92u2rd+3svr3cbnL6NCT2iBBekBGUOQo/5cr+C3AvGuaUl1knwOp43aRU0HWprWHAneipJeBptQS5BnvTZg1/d3U5aHadRNcWFu9CaugW7itfnAW7EtcagWOAkjkKszHptrF/G9Q9p89iTh3rvOqaDrWbhdNqsgch2uCOx+pNPBuq6EqedKGzC9d3SasLVfOnrtfxg97b3Yv0GPOsSqwVM2sXLlFmkzX6TJgMtimuKgOdyGzLbbnbfKxZ2hEah4x8e7l3mObihrkX3NSvDO8F2EFebRX8s+b0HqB9IO6o/4khOdck9/JHO8y3NgPlN5cXGvZt/XtpqWmSXTY3I/Uulwh7X56o7rhX4CCTynUWerjnhOEGaqTZFJPCQyeU6dwFcTrlH56BUXFm9cx7jAOrbddIdd7MILhRyn1QdpTJz3YXhmOaZZplX31LYW7+b4d6CKnHPudNj8DZtfSG6ij/a0Dzo4n/1ip8q1NwIE15cXFv5t/WzWz+C9noyv1ji8Nhb/ADlx33PdP91NOdKWz/WZ3G5zWfvBVywLq3GoV1m9bybfTeDEG6g/HTSNQsLqUNuqmkKA8O7BGJgg+dFD/wCjO9IbwqL9cq+dJ0+JahPLssb/ALK1nKMRR2vze9pG4NFk01NdUuE6ZpwE9R1bLWtbuXbaXXtJtNR2cS/+qWHDLY/6lxuzsODitikzIxyjjN4ICPNUxqg0fhIFOcGJfjG2G7rd5LXq7nTt3P5ETdNwsT9S13jTJvSnztDLkkcQm8WwZGChbLnU4/8A2N0fSGwx5cP3O5Y1PfxduvLuwbjgt/zokTgFHOw+uhUvSuqkaB4s1027iLUhSriDueZX640417s/nuf226dX+ZqnnSROFpor+m82CSVkvKPVRiiD1BrMucFPc7P4X69qOWkbXMddUk+ojWltnBYRsy4MdApPEtOdqoiltiKxJm6IN+Wnds9aM5bpxiJzyXwmODaM8MxwLxXmcIs9FMKSmqmun0e+GqFpxTdQ6puiQQdJk6TlxvEOZOGo7Vqixb8u9psI3edKCocJvem3TQfw4+51Keb+GHXbOvfpsXnWa1+a63XYN0aWsRtddV2rksNs8kyanWXtcVOWta4uL5WXYuKo+vRev3cmvpqK738NUHL3436tt+dMMwMZyuj4MiVPCUKhLmyMNuW1cw+aw6at2CF2ibw7AkYJ5zeWgPhUyD9I38ezlWy4mLSenzbpGv69xudYSoSlqui4Rxcv0+tEiYoQ+4AZRq89AOUn+qyyP0ab51TsjedvpVUFIbGuqLpLHzU1DSOtTvA6KV4XOEBkl+dW80cF2Or5McVPCVKhLGyMNeUMujxujlmnqI3hKfBuyl8gvWcFpQYnN1IazuSrchDpPFQqc9Q7FGwHLo8toVCRozrtszX80JOUEtjNu1Ch1kWL8g6O/kDit9zqBZ/NdPptq638HSvwGicnNapVE5vhH5fGTZDJs3bVVm5wyhh+2ON2epkiZ4SpZI05QRxyllSbos1Yt+il4S/uoU0TqzBKGFbQjrxMLGL7XpJw3ZSbW2k8/TbKeLGRayrfm2H1+VhOrM4szSu5CWT2YrDq1bps0dRABDaBmhbNR86svR/XR/8A56P7kfpmy50xtfmOXybm2GQl7quFmOeq+Wb08FRl1OorVUgGpTTgNOpzS0xRqs0duLWs7U2Yt69Nhai0xjbWotM+3tmFTr+3CsxHsZ/PZ1Qc6bvF+lvcLjE/QKfhKZ4FZ/3d9nSN3ydwmvUzZGMYBXnGtwoY9xzyNddcF4kVp6c3MUX7u40EylOk7WQbTOkQiQb0nVgEtuO3Z9WTnZaoMTx38ezlUGrSoM7FKNejkPe7uGhS1yE4u0GeNyc86lvLUuSTnaLK/SNNzpJb+txOdz3Y/Jtc60NZ/Ziz/wAeJ82ssOwkszEvl+RxhZuQW5LGOrju0k4e0vqK3H4wcLIM8rFpuU2O+ViY+daxmxRGFfsY9nFo8aqeFCIq9lbktlj5eLlWc6x6QdVRCq1vCT1ncNaER+yLiJmLtq5YrhBuQpW2MWRfIoeMt4cHaVEtyoCbapqzgSVwUmo/gqtFp9cYRlpk2mcOXoyk64zNDwmw+s/9PnXLuoWpykWdMu4RBlXkOqMaLpOY2atNGpPU3kcHxjcKCpQH2eqDXgiITNTZ7DtXbaVI+PYfVvKXJlXru6FF6xrC7GTGLqC6eQGsrDKBorsO3rYlXZzcTRlKURgaYNriAiWGb9vs3zCIAFw8K7VVjIs5NPVycDIK1lGux8CibH0e5Kh/iiPixZuZN1LkttNkkHiUIlNbejUAqzsK5brs1ohZGiAPkmpcJYkcOcdColpwULZTJ8CjZ11CYU5vCq8KttNkkM5l35me1aFNL9TLtzVFTHtvVCdRqdSNH4E6WwqNauFtuIvlJWdrBQqWqMAyzSu8kNnHLSFTX7fpZY3KK6blPG2JEJK6UaQH/wCuRvo/cdQ/s7awxRB/JnH6bWprGTbmxpSeXjFv1mdUptORTTVXVi6LHF4uN9LnHL4ONfnNIqc3Byi2/TUNI6xbJ5RjlcbVuOct0jC/ZN1CyC7c5y8IC/es6tgXb0p26BbuY2ecBds01RnGA7aBNBxsqxm2vwq/ftYttS7Ltil68zeFD2q8feRGVVJvadr1JXgmGIaY/XYfam7iXr165kXLduu9WldZXMVlsNI3E+hWazOYkbddFVqqNftlTFucjDzMcwx43qIgtG0aPH36NXej96VF+caRpvdLbLlciIUhsOuMdwHCjSUovYSD2iOxJGshqSYVAueXPahOuqUqQhy0scWrtzHuM0tqnDQ0b3GghRFu3Xerqpqoq6aKV5lRN3PFCUpjEUO4TZklWRvSnaasXedL1intuWwPRI1GTqfG7VVBSBu7CFIbgbCNhVUTOai1FX0EQAMp5W8wrhE7KHU2d1crcYsQ6gub2mY1oZWYy6TnL0bTELb1r12Fe5WR0RrhKdv8tlttipa3edt3puowrhCoY6cU7aHX1LtPjcu9r6l3YxluiThvTuNMncu3hjdMi/cm8jXE/BOuh6P2hUQqJ0YAZQQO4u0wJBuU5BTGFveIWnQ2zVrg4EJlNmSvN0Cj8RApreU7DGSsajkv7s6XTaC3ZtOxGl927cbWN3TQcpeRosnceunNKsAyAwZxvTQTHVhqDGox0rbnMgw0UJLoMy0JezZF2fN6MBnCNaLtQOEZdE+pThKZrQblXb97nMzMYux3S3QLymtZOssl/c5RjxrhA1tVuWUH9yxftZNqHoruW27hvMirEV/V/MX9G5kaq5Y5bTcbR7GXk9WIjUJUU5x7mt7pKZGVot1HanBtmuobVmFpxdKz4ktZuFkluRGqmwt4wuRmZdnAx3DWOUv1RGsDVWW6R3XbVsrCyRkIdT30YpLV2i/bfQi/kbcQUmV4nMMDNtGOJ6Nzcu1gYx6bXT41hGaeKpYJo/1MdEjg9RClTAwAThCsCv3AvMowJEz2NG8Z3+qVsa4uoVNKrSbZdrDuCdXp5Q0w7D0JtpixRn+aqjeNaktdSbZRtQaCZutGk5b+kb3ybPK68rHLhhtYst1sIm1YasntmmrbVGlK50doChYIdQoHP1dYGtdZ3BwcYKfwH42BNnaz4SyQPVrnpnR5UmFqvRItG0sdLlsRWzYnMCHMjX3Ysxa/Mw8zHMMZ37f5rewmr36Y667P2P0zsRpxl/qWwh9nLpaxF5OTezLxQU5p7nsaxhS0JT02HYHBdMrv2LuLdxsi9h3mScIHOROxBvUSNfDfE1tRK0ACkOpxh2jEu4bu/cykfk49vLsnpVcIjSNej4FG2Xo3YlQ/xpsoKi68cZ5bg2ivDgQAQykins6rATZMV1c7PnQnbp9LC1UuLZu3a79ca6MXmOkdUUU26YdkzE5XkNo+yyaiwWbyLCzBbvdi1iX7uoHJHB20anMhMK0kWmB3d/DvYDgRqi8idMktycp8pUePjYtjCs8bkO5cNTSGXaAzeA/Q6CIG6KuXSaBNuyWnWqTmlhuhdHrlUExRhkBc4tn9QjotXKrNyioK6em3+L+ndONHcn60NG76ruZ6pjSRBWjQ77bfImylXAjRQ/uDRs0X1mbUw351bTispqCoOrrqu0iUVBfg3zTLJy6goLo2UIv2B0Y0iP8A9ei6qqaKT94UElxUG57dlUKHec+yYUGzLoqIdSnLN3BSvofb9PqFRIK/Yu41zWxPfyRz+9VQUArTn+RKCGR1gQh6hTnSdA5wvWwx0zWVCZThgrjhu9JcAvulZXhEmHGdlUYGLlZNzMvxgoRVGeHnFuaWV86L4tVCY77iMzmVZsf4hH7BuKiQS+9GfaBObeNkfCRqMnU2NwpTuymiY2NMo7z4Yht7DZIrwK23+cn+Ey9zfGxLee9t7EZGxTXY0ZG1rS2ByNwmusw+7mYrsLGNE8wKyiNqr1y67UaS27NLedt7rlsTCNGLVwVUoyTHUpOekuYnDSNWHix1+meu3T1WFdnxqM3FxYLbjeIi/Rq6Ewsj9F5R6tVIqB4sWLuTcTzDOQqI1gY4+aOz6IO0uRqS2lm1SKJyO7pnYpxEQADUKUJ6U8Qw5qBwXLS58R5yZNCs0zCTOZh0MN2Urw8JmJO38Y2Pcy75ZgWCrCu2bd+kzblHnMGOujWmgZ2nzW5cIFviFtCfvct0XaHW02J1FcWTIr1BjyRKE2TGYym4NzMyKagqDYfIrxWvhA4lrPVnhObf5pb4dEcn6c+NzSCsrceNHVvZx8jts6v7S/cGNHUncwE9G4bLXbtcJ9QmaVMmo3DTyjslhtgHWPCtcRKoSw9m3OcrbMI1GnC9OmrbctatNcbwEFWckKaRrEhZ9eqYSDTRyDaCDRUttwn9VmuIBJEuRpu36T2HT50qW3NCI0I7jWEdakW/O5bQ/qrMa/O5daVVY+RZy7MbXGYlrUw2OJRnrf4CibRHKyFFpw2xyC50qVZHbzsHKLMmNPnEyFijXdI7ikQcFhheKc1Nn2IqSfwX6PzbXDZabWlam7OjSQpjH0ib60OPpy2FiLGpzTWY2taBOtaZxo3m/lrSNuG0urdGwm1EYpI2Zp5yR3yfps1sbipfDhIJQyW54i0pgoZPxes28i2/OpmaVXrluuzXBcbmBPdvuGsMmiuuq5VDXssq3Xy2jZpPtAWc5+BiGmMSo9PJsPTN6xayaC5Hp0nzOTAvxTbEeZhVE15xGm7wVm+HG8BmOOiIt3K7NZRtI6pPSX7suFijgb3Z1EYO86VuAX7ktjmgh3nQzj5Hd79nytqDBqdmEe5odN2bZTQuo0T/ADP3b/MP829xs1vGo76Y5EPS9et49tYbtJ4jOUbtY2ytixkWsq1BjZ/TZkMpd/ObjpvbiBWVRphlfkOXFVIVBsxr1kIHOgjPTNNZ6D3dNMC1gbithl2jrdNvC+hytuVkt7QiIiVFWceZuujBWGmLujisMh3NhVaNHGPUY6oOvgV4+rbs5FZBpMujCtC6dIVL14eFjF2P6mNUinz6lPtgjUoYQ+DL4bzk5po0rrEGmobpl8GbCOYUgYpM/Jw51Lwast1+ztnKgT6KzcvIz8mG72dXzfUkG8iXyqKtyGxptrneILuOdHRgojCNMELfTiOh92exHgTh4RmKaMYaPb09RdhL7GtmqrVa+Sdu2sNom1SVt49mFK6lMJFJG64OGyRNDcpOFXa/JPo1/vfntj03kx/qRcao5g4jscZGPZy7Lv6a2864pkgfI3M6NvrUu3EraViUs0WP66z02TGoZzINwYRn6qNRnC3TDoprs7u7WsSTc2pfa3OCgKhAaR5x8a9l3WT1INz/ACcbGs4dnh5GHTzwYblMsr2syOrYMGsnTutIzCdaAu4cC3+SrY1mujeanptkjzRZN7jtwssqNcGZXeGv+hoUF55jH2rDWntd7SJvblZZpq2WAKWaJDIqr2So23SCuEw1JarOqq0ubUai/UNrMIUu3iURYdb9i1lWllqk2ytqNtEqvrp0XUn1E2iVimtGawtui66KKbdPKo1tbZXmtjVJpbFRcXYhRie0X4d68zRHhb3YFcYe8KGuw2jmkbrlH4EuHKSzb2cvbpqsaMzdlu8eGucfBdVPext4/wDRHGkP+3v4Fvf/AOr405/2t9jbx/6I40h/29/At7//AFfGnP8Atb7G3j/0RxpD/t7+Bb3/APq+NOf9rfY28f8AojjSGqkG9+umPrpj66Y+umPrpj66Y+umPrpj66Y+umPrpj66Y+umPrpj66Y+umPrpj66Y+umPrpj66Y+umPrpj66Y+umPrpj66Y+umPrpj66Y+umPrpj66Y+umN7qgEs405/2t9jbx/6I4ARCPqqj6qo+qqPqqj6qo+qqPqqj6qo+qqPqqj6qo+qqPqqj6qo+qqPqqj6qo+qqPqqj6qo+qqPqqj6qo+qqPqqj6qo+qqPqqj6qo+qqPqqj6qo+qqPqqgREedOf9rfY27JZkZjffhGpJXfLWq9jKEgLlUVrrTJakxj9pztR9pztR9pztR9pztR9pztR9pztR9pztR9pztR9pztR9pztR9pztR9pztR9pztR9pztR9pztR9pztR9pztR9pztR9pztR9pztR9pztR9pztR9pztR9pztR9pztR9pztR9pztR9pztR9pztR9pztR9pztR9pztR9pztR9pztR9pztR9pztR9pztR9pztQ2umKlNDDBwsYsxf+yef//aAAgBAgIGPwB9If/aAAgBAwIGPwB9If/aAAgBAQEGPwD/AOo1en1a7gtIvPnkWMeFyMdFPrkEjfoElnA7rQpIvu4bop7ucqdnR2rjN3Okye7j5jU/s8f83AWRNRiU+U9upA+A7t7mEQauIHfingmjA9Z2TIPhY6fQr+2vY+M28qSU7uUmnf8AbnfVdeu4rOyj8aSVgoryDjZjxKtWPEMG16nWT6k4qDcXBMEPaKLTpX98sWD0upvY2+2kNhWBRXldSZW99Jgz3ssk8x2l5XLsffMSeyFxaSPDOu542KMO4ykHCrJenVLIb4L6shp6M3zynk5zL6Bwlp1grouoMQo6Zs1uxJoMs4ACdvpljA85sCSMhkYAgg1BB3EH245NF6krFqOpISsty9TbREbCq5SOnceiwjXzn2phtT6xXkt5dMSQ0rVVa8UaDmRr6KKq8AtNGtJ7yc+RBG0h+KDhZLm1h06Jtua6lAb6OPpHHfpgNrOuhTxrbW9R3nkcfgYpeX2ozPyq8UY8HRtgKTqDEcZuBU+BAMEwz6lETupOhA+FHX3cFtF1yRX20W5gVh32RlPxcNNb2sep267c9m+ZqfqnCSfBDYa1vInhuENGjkUoyntq1COAJZym80k0D2Nw7GOld8J2mB+2oyefG+zBvtClIuIgouLWTZLCx3ZhuZT5MiVRvWzKPbfe4uHWOGNS7u5AVVUVZmJ2AAbScT9XOqMrW/VzxJJ1qst3523Y0cB3BNjSL85zW6PFBuwbXq5aNKiGks78yGP15Dsr6C5n9HCXfW2VtWvRtMQrHbKeTKOfJ79gD5mFstJtobS2XYI4UVF8CgewG26x2Mc7AUSYDLMnqSrzx3PF5VxLrGgs+p6EtWYhfl4F/SIvjoPzie+RcVGIdb0G4e2voTsZTsYcaOu5428pG2HH1oKsGsWuVL22B2KxGySOu0wyUOSu1ecjeLmPtvP/AKd9X5v8vH/c5UPjvsK2wI8lPGn5WpF5MinEXWTrWHttANGhhHNluhy13xwnzvGk8ig5+ItM0i3jtbKEZUiiUKoHcHunj9jod2J+uvUmAKigyXtjGNgG9poFG6m+SMeunGMVG7Fr1j0liJrdxnjrRZoiflIX9F1+C2V15yjFt1g0WTpLK6TMtdjKRsZHHkujVVxyj23b7rAuU3aqIrVG3NPJzY9nlBfnHHmI2HmnYvLIxd2Y1LMxqzE8pO3Cax18kc6VbMGS0ijMj3MgOwMKgCFN8lW5+xB5VE1bq1Os1l4lAMrRso8Rk3oRyeDZ7LQ4XrJosYTQ9TkOaNRQQXB5zIBxRybXj80513ZeC66i3RBtbxXvLau9ZkAEqjl6SIB+10R84+27pfVWKT/L20BvJUB2GSVjHHmHKiI+X9ZwFoFyRABUUmpAAptPKd5xr9rmPR/5Z8vFX5QVw3V6Cyk1G8hA+sFJBGkZIrkzEPmfLvFObg6zpKvEY3MU0MlM8bgA0qNjKQaq3H7FJq+vXKWljFTNJIeM7gAKszHiVQWxKnVjUI7uSAAyIFdHAPlZJFRivpAUxpfVKF+ZGrXk6g+U3MiB7gDn33Bp/WK2J6SxuY5iAaZkB+UTuPHmQ9psLIhqrAEHtH23NbuwapFc/VU7lsohPhdGPf4esmsXfzNtpRnC+c6yokae+eQL38XGq37l7q6leaRjxs5zHGv6bI1CVt7gVOwKudGPxlrh7DTrC4vrON8jXSuqKaGhaNGBLryVKZsW+saZIJbO6jWWJuVWFdvIRuI5cXOi9S5IraxsZGhaZo0laZ1NHIzhlVA2xcu/fXBv9SVF1S0lNvcdGKKxoGWQL5OcHxfOU8WzFva3kMl5qNyM628RC5YwaZ3Y1ygnYuznUOJbrS1eC7tmCz20tCyZvFYMNjo1DzuXeN1Tod7093foAZUtlVhFXbR2ZlGem3KK9umJ/wDUPTma402GBpQnivnU5eiYbcr9JRDv87aMRJr+nWw0mWQK3QZxLGrGmYFmZXy8Yyrm9HGjdXIm5qpJeSAbjmPRx+DLJ8LGlSMaRXbtaP2+mGVf3mU41XWVbNA05ihI3GKL5ND31WvAQePGhX8jZ5JNOts7crCMK3xgfbbudTuDSG1hkmc8ixqXPuDEt/dMWuLiR5pGO8vIxdie6x4WRWIVwAwB3gGu3v8ABrMdmSJtU09rJWHk55ELN9GJFHrcB1nOPrlgJrGEV29Mznoh71ZFf1UwZJDV2JJJ4ydpOL3q7K1ItRt+kQfpYDm/htJ7mNS1OJ89rHJ9WtyDUdHDzAR65Bf32NUuL00t/wClTyseQQMsp+KGxd61eHNcXk8k7k8rsW9zdjW+qeejz6jbMi8ZSUFpPeg2yfC4IdRuQQ0Nna2oB/QxKjN75wzd/CXNs7RzRsGR1NGVhtBB4iMWej29TPe3EcC92RgtfdxqGhyVzWVzLBVhQkIxUGnpDbwaMFbMUFwjdoi4k2d4e23r06uUZrUwgj9MyxU99ny8OmddZYyJ77UJFzckBTLFUek8UjeDg0/rZc82DUrieGFCNpWEL8pXkZmZfecKdUq009bxr0gccjRiPb2lC7PWxPPbxs8VsglmZRUIhYIGbkGd1XutiHWNLfo7uDNkbkzKUPxWOKnaTtJw7W7lDJG0T040cUZT2iOCnC1pextFOoUlGFCA6h18KsDhNRkWsGlwPcGu7O3ycffqxb3uNV1q80y2l1UWFyFuGjGcERNlavGy7MrNtXAxGOS9uh8YH2254YyALq7toW7a5ukoO/GODSusuqalcCO8gjnltURR4wqVEtTQe8xP1U6vQIstqkTWUIOUAwEUQE8bJmUZvKPOxFoY0q7t5HkySSTRMiRqDz2Z2GXm+7xY0yy02KkGk3MESHjEZjZGY9t2ylvS4NHur2obVbEXoU71DSMqjvxhH99wa5dXcdbnX4pIbeo2hIa9EwPpXAze8XDRSCjqSrDkI2HF81iKrp9nLezGhNI46bNnGSdnBrHWWKv1bSBb56CtTM+TvZRzuCw62yg/VL+5uLdBTd0IXnV9Ms6r+rbGn6LD495cxQCu7nsAa9qmB1g6qWD3ljdQxI8cABaN4kEe1a1ysirzuXZi5uNdjEOq6lIsjxVBMccYIjVqbM/OdmHbAO0YvYjWj20q7N+1CMZeTZ4MXiV8XVJu9WKE+23pkIPMfU1LDlywS0+7g9w40GMbv6baNup40St9/hvurcEghuJ1VonbxRIjB1zU25TTKcR//KuhstLjcNKUlWWSRQdqxhKhc3nPSnId2NC1S2jVIraSS0NNlFZVaNR2h0bYtNDsRmubyZIU7rmle4o2nFpotiKW1nCkKbKbEFKntnee3i+msNPnm0u/nae2khjZ0+VOYx8wc1keq5eSmNSk6zW7QX2uI0LRPskjtihUBvMZyzMV9SuLnRL+Jo7u2laIoQamhoCOUMNq8uLrq9fQ9HqWtQTTukgoVd1/y4bky5Y29GuP6BFpN39fD5GVomCrtpmZyMoTjz1y0xY9QTKILiwjjeKdRmAnUHpGI2EpIzvXj29rEPWXrDfQXDWmY28NuHoXIyh3Zwvignmgb/K4Zv1b/cOH9ZvunGtWpp0aXsbjlq8QDfgL7bTav1juktbYbFB2vI3mRoOdI/aUds0Xbi00fRbKeC2tbj6wZrgqGY5GjyiNC9Bz65i/vcHuHGhryabZj9ynYyaDr8RktJCGBU5XR18V0byWGDq2kxTT34BVJrpxI0YIoejCqirUeVlzdvsEvbm0gluo6ZJXjVnWm7KxGYU7OapoOjfae4cMw3EkjvnF/pXWTpoYtQljkW5Rc8ceRStJFX5QA18ZVft5d+I9R0q4iurOUVSWFw6MO0y1HtsS6N1bCaprqEq9D/l4G/SOvzjjjijPad422YbV+sl291dEUXNsSNfMiQc2Ne0o272q23C2tlFJPcPsWOJS7HuKtTiSz1GCS3uY9jxyoUdTStCrAEbMaE4Nf/bbQbO1Co7CDQ7GwF7qE0PTs0kmSONCxVRsDM7Eq3m0HHt2XsN1pps5rERlpI3zxN0hNF2hWV+bu51Rx9mNRtYlm1O6k6C1R65A1MzO9CCVReIHnNlGLLQrg2+owXk1JIzCsXRRDnSOjxhSOjTnfKdJXxd57DUpQaZLO4au7dGxwK76Dg+u9W7toVYgywNzoJacUkR2H11yyL5LjEel3wGm9YCKfV5GrHMeM28hpm/VNSQcWcLn9tWS6upFigiUu8jkKqqoqzMx2BQNpJxN1b6jyvbaPtSa9Wqy3A3FYvKihPnfOSDzEqr0HBH1gtkR9Uv5ZRcTUBdRG5RYQfJUKofLxlqnGj6mkYBS7ljdwKE9JGMubl+b2Y0GatSLQRk9uNmj/F7CDW9EuI7fWrePoSs1eimjqWUFlBKOpZsrZWrXK3LjU26wTW5W+MOSGBmcgx5uezkKBUPTKA3d7OCwhuhZ3tpMZoZGXOhzLldHAINCKbRuK4n1/Vr+G7uZIGt444YyFUMysz5351ebloFHd7DXbrNlK6fcKCeV4yg91sSx9WLJrs2+XpSGRQmauWpcqNuU4Om9YbOWyuqVCyrQMPORhVXXtqTwBlJDAggjYQRuIPLiHqx/qFPmiNI7fU5DtU7lS6PGOS4+m45QGU1B2gjj9tIu5AUCpJ2AAYk6r9W5SvVqB6SyKafXJFPjH/8AHU/Nr+UPyjfk8uAqgliaADeScFWFGBoQeIjE1tpPRXGnztne1uASgelM6FSrIxA53ktxjCW+sPHDp0TB0tLdSIw4BAdixZ3YAmlTQcQxFakjNZXc8FBvAJEor9IfYP6vfqZ7mVujtbZTRpZKV37cqKNrvTm+syjEYn0WA9W3dlmuYkkRYaKTzZXYrI2bKGQLm9X2DU02ZrpoLcV9KRSae9U41rUjunu4oR+yjLf87Gqza+qUtbd5raVqZknA+SyNvBeTKhA8ZWpjbwwdRetsxOnSER2F1IfmGOxYJGP5Ft0TH5puYfkivRe2j/8A59okpW7uow+oSIdqQN4sFRuaffJ+h2bpeBYYVLyOQqqoqSTsAA4ycRdaet0Sy64wDwW7bVteMEjc0/8AD4udul6z9Qow8s7tJc2OYLzmNTJBWg2+VGT6nm4a11KwubeZd6yQupHhGCpFCNhBxrXVuRtrLFeRjuVik+7F7BozygnTvqcgi5Ol6T5Yd3J0OLJ9J1Ows9PigRVgknjiaIAeI8bFWDA79nOPO52/Ed9p8yXFrMoaOWJgyMp41ZdhHZ6RoSkVubp7hhx0gTKPjTe5hNP6u6i9paRySTdGioVZ5AFZnDKc+wDLmrl3rtwo6x6lPdxocyxscsYPKI1CpXt5cBEBZ2IAAFSSdwAxbdZrcO+tBWmu7CnOWI7UyfpUXbIne3rih34od2G6r63KX1zTIxkdjzp7bYquT5UkRpHIfKrG+1nb20L7rFqB/wAtZQPMwrQsQOag9J2yovpNi61zVH6S9vJWmlbizMdw5FUc1B5KqBwR/wCoWvxAyvX+nROPFXcbgg+Ud0XIOf5vYagI1y29/lvY6bvlfH8EofGl38zZLWeQ2k5rQZJ+YCe0smRu92H/AMbN/bjWcuf6r0i9LSmbxK1rl52Xfl53i9g2i6/EXirnikQ5ZInAoHjbiPaNVbyhjma8Pqdd5tay05PnMhPb+Li06taTnNnZoVUyHMzFmLuzHlZ2Ztmzk4C7kBVBJJ3ADDXi9DJ1eNyUWy6JQegzZQRKPlOly86uYpn8jLswritGAIrv28L6fE1YtLto7fZuzv8ALP4M6r73EVlaIZLid1jjQb2ZzlUDuk4USafFbITQtNcRinbKoXbwDEOt69KNS1qIh49lIIWHlIp2u44nfvJx8B696BFlsLl6XsSDZFKx2SgDckh2N5r+vwWPWawqZLSUM6A06SI82WM+vGWXtGjcWLfU7FxJaXUSTROPKSRQynvqfbP0/q1CxDajcGWWh3xWwByntGV4295wWHV0VEM0medh5MMfPkPfUZR2ziO0tUEcEKLHGi7AqqKKB2gOwsuuVuD0ti/1Wf8AVSmqN72TZ7/Gw0PERiy1SR81/Cv1a7HGJogAWP6xcsnv+GXVr85Y7fWoXdiaUjqi17gjPsF9JG4W+v1NlbDjzSgh2HqRZ2r52XGkaGilkmuozIBxRRnpJT3o0bhudWvWy21pC80h9FFLH7mLzW7w1uL2eSd+67Fqd7diwd0z29gr3knICgpGT+1ZOwudG1FBJaXcTRSKeRhTZ2xvHbxfdXrzbNZTvFm85QeY47TLRuBdMnbNPpNw9ttO3ompLF3gHaNe1H7Zn1zrBfW9lDQkGaQKWpxIvjOe0oJwVtLi51F+S2gYD4U3RL4MFdJ0B2G2jXFyF+JGj/h4t9V1K3itRawdBHFCzMKFi7MS3lMe5sVeCXVtBWA3csRhLTx58qkhjl2ihJUbceNY/Z/+LHjWP2f/AIseNY/Z/wDix41j9n/4sXOg6utlJY3aZJFEFDTeCpzbGU7VPLwCx1KTJomqlYZyTzY5RshmPIATkf0GzeRio4IussSn6nq0KhmG4TwgIw99H0bDl5+I9D1GUDrDpsSxyqx2zRLzUnXzjSiy8j87c69lJdXLrHBEpd3cgKqqKszE7AAN+OksiRodgGhs1NRnqflJyDuMpAy8kap5WbFz1/1COnShrWxzDyAflpR6zARKfRk4Yeplm/8AnNUIknodq20bVof1sgC+qj8FzN1dW3E12FWR5os7ZVqQqmoyrU1PLs5MeNY/Z/8Aix41j9n/AOLHjWP2f/ix41j9n/4sP1g1lYRfSoiOYUyK2QZVJFTzqbOC+/p9pDeQ3/RGRJmZcrRZspUryhzmqvm4C6voM0a8bW9wsnxXWL8LH+ZvJtPeni3UDj40XSp8bAvtDvIL22PlwSLIO4cpND2jt9sapw8LXQ1HUwOba2bCQ14ukkr0cQ5czZ/NRsSR6ZMmj2TVCx2oBly+lO4z5vSjWLDXmoTSXNy5q0szs7nusxLH2ShwnUnrBN/7xaJS1kc7biBB4tTvliG/jePnb1fguOrupczpKPDMBVoZl8SRe5uYeUhZePH1a4Mljq9k+eGeIkB1rzZYm8uNxxd1HWtVxHpnXsLp+obFF2gJt5DyuBVoWPHvj9JN2FvNPmjuLZxVZInDow7TKSDwtqXWG8itLdQSDI3OYjiRBz3b0UU4fQtCV7Pq4Dzg2yW5pu6Wh5sfGIh3XJ2KoTK8OhWzA3lyNmzf0MR3GVx9GvPbyQ0GmadEsNnbxrFFGooFRRRQO9wXXWDWZOjsrVC7HjY7lRRxu7UVR5xxd9ZNTNJbl+YlaiONdkcS9pF8LVbj9kF9pFzNaXS7pYJGjf4SEHCRa90es2I2MJQIpwPRmjFCf1kb184b8KmnXq21+aZrO7IimBOyi1OSX9kz9unth/X+sNxld69Dbx0aaYjijSo2ec7ZY18phiSyhc6ZobVAtYHOZ1/TyijSV40XLF6LeNig7HbjfjfjfjfjfjfjfjfwRX1lK8N1A4kikQ5WRlNQykbiMJoeuMlv1miTavipchRtki9Pjki4vGTmeLj+mdYIMxSphnTmzQsfKjfir5SmqN5S4e506JtX0kVImtlJlVf0sAqw9ZM6ergyaHf3NhKDzhDI0e3kZQaH3wwIjqUc4HHNbRM3hULgwnU1t1O828EaN8KjMO8cCW9muNQ1CUgAyM80rE7ABXMx7gxHqXXLPpelVDdB/wCqlHJTaIAeV/lPQ48RaPolulrYwCiRxigHKSd7MfKZuc3HwS6hqMqQWkCF5JZCFVVG8knAsdNLRdW7Nz9XjNQZnGz6xIO580h8RfSZuDfjfjfjfjfjfjfjf2W3Eena4X1fRBRckjVuIl/RSt44H5uXZ5KvHhdX6uXS3EBoHXdJE3mSxnnI3d8bxlLLt9sBtH0oJedZXWoiJrHbhhzXnpxnekI57eM2RKM0us67cyXd/MavJIeLiVQOaiL5KKAq8Q7AN1f02aW3Jp9YcdHCP2j5VPcXMcLL1p1dYuMw2ceY9zpZMo/dnA+sWc18447mdzX3sfRr7mFFvoGn83dngVz3y4avfx/YdM+xw/4Mf2HTPscH+DH9h0z7HB/gx/YdM+xwf4Mf2HTPscH+DH9h0z7HB/gx/YdM+xwf4Mf2HTPscH+DE+jpptrYSyisdzaW8ccsTjarAoFzCvjIea61Xt4k0LXY8sq86KVa9HNHxSRMd6njHjI3NbbhLi3do5o2Do6EqysNoZWG0EYi0P8A1EajCiR6ko2Ebh9YQbj+lQeuo8bEd5YypPbSqGSSNgysDxqy7COAvr+k21zKd8pTJL9LHlk+NgtCl7bA+TFcVA7nSLJgSTQ3d0B5M1w2U93oxHjL1d022szSheNB0hHbkNZG77cJ1LrHdLChr0cQ50spHkxxjnMfir5TDBtAGstAjasVorbXI3STkeO/mr4icVW53BH12632+bTFNbG0lXZOw/Lyqd8I/JofnTz2+TC9J/YdM+xw/wCDH9h0z7HB/gx/YdM+xwf4Mf2HTPscH+DH9h0z7HB/gx/YdM+xwf4Mf2HTPscH+DH9h0z7HD/gwRcaBYbTXmQrGfDHlIwTaQXNg53G3nYge9m6UYabqvqsV0BUiG6QxP3BImdCe6qYydY9OmtUrQS0zxN6sqZoz8LsE1rq7ctbXabGptSReOOVNzoeQ7vGXK1Gx0BC2mvwLW4sy1agbOlgJ8eI8flxnmv5Lv7Xp6vdX2WTrNcJUnYy2kbDZI43GVvyUZ/WSczKskl3dyPNcTOZJJJGLO7saszMdrMTvJ4TZ9XbYvGhAluJObDFXz35fQXM583CXmuqNY1QUOaZaQIfQh2hvWkz+quFiiULGoAVVFAANwAG4eynSNdiqVq0E6bJYHIpnjb8JDzH8oYMGqx9Ppzn5C+iU9DIDuVvzUvLGx9RnXncHSdXb14oCavbPz4H5axtsBPnJlb0sJb9cLCSym2Az23ysRPKUNJEH0mFbSNZs5WbcjSiOT6OTI/xcB0IZTuINRwdLdSpFGPKdgo8Jw31zV4J5gNkVoenc9r5PMo98y4e06lWQs0NQLq6o8vdSIfJqfXaTuYfU9auZbu8k8aWZizdwV3L6K7MLFCrPI5CqqgszE7goG0k8gxD1m/1ChAQASW+mONtd6vdfd+r/TeVFgKooBsAHsj213GksEgKvHIoZWB3hlOwjEl/1TYaRqJqejALWzntp40VeWPm/o8HTOsdq1vKa9G/jRyqPKjkHNYfGHlAcMOq6VO9tfW7h4pYzRlYfe4mU81l5rbMG0vckHWO0QG5gGxZF3dPCD5BPjr+SfmnmsjN7XZuY8sutXeaOxgO4sBzpXH5qKoLec2SPZmzLNqWoytPeXDtLLK5qzuxqWPDH1g6y57Tq9WqIObLc08zzIv0m9tyecsWlaNbx2tlCMscUYooH3yeNjzm3n/YJdP1GGO4tJlKSRSqHRlPEytsOJNR/wBPpxA+1jYXLExk8kM21k7Sy5x+kRcfVesmnz2MhJVTKhCORvySCscnvGbgrx4y2d5cwryRzOo8CnHRS6xftH5rXMpGztZsVu55ZjyyyM/4RONmO7swki2jabprAMbu9Vo1KkVHRxmkktRuoAnK4xHewR/XtcVSGvpxzgSKN0Me1IV4ubWTLzWkb/YJNH1+2S6s5N6uNqniZG8ZHHEymuG1TTy971cdqLNT5SEnck4HxZfFbjyts4bfXdFmMF/auHjceAqw8pHXmup2MppiLW7Kkd0vyV3b1qYZgOcvbRvGjbykPnZlHtTSaXBHd6gIWKSTWyxmLMDQhGkdDJTzgMh8lmwqHUjZyt5F3E8dO7JRov3mOn0e9t7yIiua3lSQeFCf9huNX1KQRWdrE80rncqIMzH/AMOPFz1iv6pG56O2hJqIYFJ6OMdvbmkPlSMx4YuuHW2A/wBEQ57S3f8A9SwPjuN/QKR4p+d/V+MI4wFRQAABQADcAP8AY3s9QhjuLaQUeOVA6MO2rAg4aSCzk02dtueykKD6J88XgjGC2ia7G+3Yl1blaD142ap/ZjBEN7pkicRMkyk97oj+FhleXTUA3EzyGvgix/mdS02LaPFMz7Po0wJOsWr3F0OOO2jWAV7bsZmI7mQ4WfQ9Jt47lNonkBllB5RJKXdfekf7HJaXcaTW8qlJI3AZWUihVlOwg4bX9AjaTqxO42eMbV2OyNvKMTH5pzu+bc5spfgi1JmZtJucsN/ENuaKuyQD85CTnTlXPH5eEubd1khkUOjqaqysKqwI3gjd/sJZiAoFSTuAw9vJqX1y4StY7NGm2jiEgpDX9rgp1d0WR+SS7mCU/ZxCSv0owVtrqDT4z5NpCtaevN0zj3rLjWD1ju5b2zt2gEMk21hI+cyKG3kZQhynxdlPG9pDWtWV8ksdpIkTckkvyMZHb6R14Vnt3aOVTVXQlWB7RG0YC2Ot3TIPIuGFwtOSk4koPVwF1exsr2Mcah4ZD74F0/dYVda028s3O8xFJ0HdNYXp3I8AW+tQQvxrdZrenfmCL4Gx02n3EVxEfKhdXXwqSPZH0/VLeK6s5aB4Z0WSNqHMMyOCpoQDtG/BNxoVuhP5gvB/BaPB+ri+tK7uhuA1PpklxBdPqd1NYxyB5baRErKo25DImTKG8ohK5d2XxsJb26LHDGoREUAKqgUCgDYABu/3fNpmpRLPZ3CNHLG4qrKwoQcXA0vUbNdH6Qm3aYymYRnaA6rHkzL4uYSc6mbm1y4Danr/AHVhtfx3k/EwGvbzUbluMdJFGp7yx5vj4ttB0wyGytE6OISuZGC1qFzNtou5R5K0Uc0f7DF1B0mYxQNCJr8oaF85PRwkjblyjpHXy86cnYWEcqZbu/BvptlDWYAxg9tYRGp7dfaQtNGjYCTULxcw5Y4FLt+8MPsAuLSV4Zl3PGxVh3CtDgLY67eFRuWdxcAdwTiQUwq6lBY30Y8YtG0bn30bBB9HgDWtEnh5Wtp1lr72RYafCOFE95PZO3k3Nu+w9toRKg+FTAXS9asJ5DuRbiMP8AkP8XAINQdoI9m2/wC5uilLhf0cjxnwxlTjooc2X0nZz4XLH2Yu5CqN5OwDAtr3WtOgnJoEku4Vb4LMDhZ7aRZYXFVdGDKR2iNh9gkurlgkMSM7sdyqoqxPaAxqPWOWv+cuHdAd6xjmxKfVjVF73DpnV6hMVxOpmpXZCnykxqN3yatT0qYEcYCooAAGwADcB7SFjoqGsdhZ5z2pJ2JYfRxxezah1SupXm02K2F1AHJIhZXWNkSvirJ0mbL4tUqPGavBNrOt3CW1hAKvI+4V2AADazMdiqoLMdgw0LvexIDQSPb1U9sBGZ/CgwOg1y3jPJOHg/jKgwG0vUrO6B3dDcRyfgsf996fb9XoIgb0Sl7qZC4UploiLULnObNz82zcuGW41y4jVuK3CQU7hhVG93FdVvbm7Na1nmeTb78twJd2Ujy6Y7D6zZlj0cineQNySjyJB3GqlVxb69okwmsrhcynjU+UjjyXQ81l5ezubSFst1qriyTlyNzpj3OiVk/aDsNT65XC7EAsbcnlNJJj3h0Sg+k/tI63qSmqG7eFDypBSBD31jB4bfSNNjMt5dSrDEg42c0G3iHKeIbcL/U9akXUmWrdDCDCp5AGIdwPOrHXzVwW0bUrK8UcUoeBz3BSVPC4wzXOi3Esa+Va5bio5QIS7+FcfV9Rt5babzJkZG8DAHs9d1hhs/y1uh+G8g/h8OiaIjHLPPPcOAdnyKqiV+manYBdM1C7tQNwgnkjp8BhgLb69eMB+eYTfxhJgCe4tbunHNbIK/Q9FgDUdJsZjxmFpYvwmmxTUtBlj7cNysnuPHF93AS8hv7M8bSQo6/undviYWPRtYtZJn8WJ26KU9yOYI57y/7mzysFXlY0Hu4LX+qWMAG8y3MSU+EwwTLr9g1Pzcwk/h58EJqjzMOKK2nPusir7uCtra6jcHlWKNV+PKG+Limm6DLJ25rlY/cWOX7uCNN0mxgPLM0sv4LQ4+RmtLf9Vbg/xTJjMdURhyG1t6e5GDhfrsVhdx+VnhZGI7RjdQD7w4WDrPZTaZIdhljP1iHunKFlXuCOTu4XUdDu4by0bdJC4cV5DTxWHGrc4cM/V/WUrDKKxyDx4pB4kqHzl+MtUbmscT9X9ZSk0RqkgHMljPiSoeNW+K2ZW5ynsMk5abQLtgLuAbcp3CeMfnEG8flE5p3Iyw6npsqz2dwgkikQ1VlbcR2UegQNW20iEIw4unmpJJ4E6JfWVuGg340zQnXLcpCJLj9dL8pJ8FmyD0VHtIajrj7rK1mnHbKIWUd8imC7ks7Ekk7SSd5PDb3TCqafbT3R5KlegWvfmzDudgYbyJJojvWRQy+BqjB+uaHaIzbS1uptzXlrAY8F9Nub6yY7lEiSoO865/3mGbRdatpz5K3MLw94shn/AAcExafHeIPKtp4z8WQxv8TDf1TR763Vd7PbyBO8+XIe8cUA28mAdWiaC81C4e7MbijohVY4ww4iVTPQ7Rn27dnDYaaDzLWwVj68sj1+KiexpHp981xYLStpdEyxU5Fqc8X7Jk7+FsgfqGuUq1nKwOeg2mB9glHaosg8zLzuzuesOtOUs7ZQSFFWZicqog43diFHxiF24boOrwaCpy5ryjEcRNIWAPa2904/zPV+RPUvA/3YUxHb6nYXllE5AM3MlVK8bBSHy+qrN6OI7y0kWW3mRZI5ENVZWFVZSN4I2j2SKz6x3vRXcy51hjR5HyVpnYIGyqTuzUzUOWtDiLWtBuFurGauWRajaNhVlYBlYcasA3sV5q8qlo7O3luGUbyIkLkfFxLf6hqdyiyMSsEMrxwxrxKkakLsGzMec3lMcdJcyPI/nOxY+E+xrqnV28ktLkUqUPNcDyZENUkX0XUjCaHrqpY9YaUUA0huKb+iJ2rJ+iY9tGbnBeA2j5YdWtwz2dyR4rHej02mKSnP5NjjauJ9H1eFre+tnMcsbbwR91SOcrDmsvOXZ2A0HXXZ+rdy+81JtZG/KIPzbflUH6xedmV0uLd1khkUOjoQVZWFQykbCCNx7C71u+NLazgknfuIpag7ZpQdvF1rF8c1zeTSTyH0pGLGna27OHT7WVc1naN9duOTJCQVB7TymND2m9pG5tVbLLqM8NqtN9M3TP3ikTKfW7DW9fcbHeG0jPqgySfhxexC7ktoWuVNRIY1Lg9pqV7DVjWqQGGBe10cSBh8PP7Ilxbu0c0bBkdCVZWBqGUjaCDuOI+qXW2QDWgKW1yaAXIA8R+ITgfS+v4/Y2cKmnS6nEG7arDM34QXsNDMzFm6BwCfNErhR3loPY7jVL9xHaW0TzSudyogLMfAMX3WS8qGupSUQmuSNebFH7xAo7Z52H6oajJTTtWYGEsdiXQFF+mX5P11i9i1C0Ir01pPHT1o2X2ZZoWKSIQyspoQRtBBG0EHB0HXZB/8hskBLnZ9YhGzpafnF2LKPVceMQvB/UtMVYuslqhELmgE6Db0Mh/hufEb0WOJbG9jaG5hcxyRuKMrKaFWB3EHsIupnWmb/wBmlbLa3Dn/AMs7HxGJ/IOeP8k3oM2So3cNv1at3pcatNWQDf0EBDt8KQxDtrn7C762XC0m1OXooSfzEBIJHrylwf1a+0jo3VyNvm45buRfXIiiPe6OXw9hYyMuWW+kmu37eZ8iHvxRx+zaxqWbMLi/uZFPotKxXwLThsurNs/RG6c55KVyRopeRqcZCKco42yrhLabTpZ5VABnkuZxIx5SI3SP4MYGK2sl/aHi6KdWH71JD8bFdM12aLtT26y+6jxfcwf6dq9lMeLpkli/BE2CYIrS6I4obgCv0wiwbjWtHuoYFBLSqoljUDzpIi6L75uwS5t3aOaNg6OpIZWU1VlI2gg7QcJd3RH9YsyIL1Rsq4HNlA82Zed6+dR4vY6TB518zfBiYfj9hoK8tmjfCJb7/sdv1JsZKXWoUmuqHatujcxT+tlX4MTDyuBJ4GKSxsGRlNCrA1BBG4g4ttXcj+oRfIXiDZSZAKtTiWQUkX1svk+wlG8VgQe4cS2z+PE7Ie6poewWfR9JvruF90kNtI6H36qV93AMWhzrX848UX8R0wDNFZ21fztwDT6IS4B1LV7KE8fQpLL+EIcf+467NKeSG2WP8J5cEWmr3sctNjSJE619VRGfjYfUrXLqulxiry2ykSIB5UkJqwXlZGkVRtYr2Fp1h0tst1aSiReRhudG9GRao3otiz17TjW1vIUmTlGYbVPpKea3pDhfrL1cjVOscCc+MUAu0UeKf0yj5t/KHyb+QyNBOrJKjFXRgQysDQgg7QQd47CDqJ1tm27I9PupDv4lt5GPghY/q/M4b1oGzWWn/wCRg5D0RPSN76YybeNcvDbaRYrmuruZIIxytIwVa9qpxZaFYilvZQRwJynItMx7bHnN2z7SOplWzQ2Zjs07XRKOkH0xk7Cy6saxdw2Gq6egt1WdxGkyL820bsQpbLzWSufMM1MpwJYHWSNtzKQQe4R7Jfao5otrbTTk8gjQv97FTv4Zrojm2unzPXkZnjjHhDN2c2v9UoEtdfjUu0MYCx3VNpBUc1Jj5Ljx25sm/OjRSqUkQlWVhQgjYQQdxHDa2sr5bHVf8lMCdmZz8g3dEuVPVkfser9r58l4/wAAQj8fsOr68um2x+FGD9/2KfU7+QRWltG80rncqICzHvAYvusl3UfWZD0aE/NxLzYk96gGam9szcfClvfSZdG1PLb3NTzUavyM3vGOVv0bueIexaxa7ui1C6T4MzDh0jRtWUPZTTM0iHc4ijaUIfRcoFbtHCwwqEjQBVVQAABsAAGwAdnH1z0CERabev0d1EgosU5qQ6gbFSYV7SyD9IB2F/1Xnar6dMJoQeKK4qSo9WVHY/rOwl639VYQNbjXNc26D/zKgeMo/PqPpRs8emYqwIYGhB3g8NRvxF1M61zf+7RrltLlz/5hQNkbk/l1Hit+VH6Tx9R10MFuliMVtXjnk5kdBx5Sc7eijYLMSWJqSd5PDN1juEra6RFVCdxnmBRO0csfSt6LZPaRmvbg5YYI2kc8ioCxPgGLrVbj567nknf1pGLt7p7HpdIvLizkO3NbyvEfChXCquqtdRL5F1Gkte67Dpf3mAut6Ra3XK1vI8Bp7/pxXwYCapa31i53sUSVB30bP+7wDaa5aoTspcMbc1/biPHTWM0c8R8qJw6+FSR2eu3BNM9r9XH7dlg/5nYa9qTDYqWsKn1jI7D4qewS3lqmS11WJbwACiiQkpMB2y69K363hjurdik0Tq6MN4ZTVT3jiz1aKnR3dvFOtN1JEDj8LsNAg82G6b4TRj8XsNAhO9NLslPdECV9ig6kWElLrUKTXWU7Vt0bmIf1si/BjYHxuxXTb+TNrGkhYJqnnSRU+Rl7ZKjI589Mx8cew6/EBTNfzSfSt0n4/DoE5NA19FF9Kei/H9g1TQHUM9zbOIqitJVGeFveyqjdgLEtRL+znhy8RZKTg90CJvd7Gbrv1Qh/zwBkvrSMfOgbWniUflR+UQfO+Ovylek4VliYpIhDKymhBG0EEbiMQ2/WHUri9it/mlleoBpTNTjenltVu32Fms6ZL3UP89PUUIMoHRqa7RlhEdV4mze0jrE6mklxCLRBy/WGETeCNnbvexi4sppIJhueNijDvqQcBbLXbwqNwnfpwO4JxIMRjXobXULQECSkfQzEcZVkPRhu7FTuYtdb01i9neQpNESKHK4qARxMNzDl7BbMb72+giI9FA8xPhjXsL+/YUNxqDKDyrHFHT4zP7B1cmHjMt8p7imAj8I9hoDtvGnwJ3kXIPwew0q240sC/wAOVh+J2GmQ7sllbr4I1HsNxquoOI7S1ieaVzxIgzMfBi96yXtQ11ISiE16ONebHGPUQKO2atx9ja69Hma0r0N3GPLgcjOPWXZInpovFiK+s5Fltp0WSORTVWRhmVgeQg+waytKB2t3HbzW8bH3a8OlXpNBDfW0lfUlVvvew6raRACOG+uY1A3UWVlHDobLvM0i/ChkU/d7Kfrz1Qh5u2S/tIxu42uIlHFxyoP1g8rs9P0N1zWhk6a65BBFz5AeTP8ANj0nXAVQAoFABuA9pHSOr6E5rm5kuXA82FMi17pm+L7NoVlICJFsIHYHeGkUSMO8W7DQdJU7Ga5uHHqhET8KTsNLZhR7hriY++mcKe+ir7BoukqayW9tNOw5BO6qv8A9h1fjbedOt3+Ggcfhdhbp+b0yBf3szfjdhaxebBGvgUD2G36h6e9J7ulxeUO6FT8lGf1ki5z2o14n7OTqFqclbqzUzWRY7WhJ58W3jiY5l/Rts5sfsEklPn7O3k8AaP8AE4Q6GjKagjiIxDdLuljVx74A9nc6tfNktbSF5pW5FRSze4MXOpTCklzNJMw5DIxY/d4dHCglYjPKx5AsElCffZR3+yod2JeuvVOH/wBqcl7y2Qf+XY75YwPyDHx1/JH9H832N/1yuUpLeP8AVbckfkozWRh2nlov7H2km05GrHptrDARxB3rOx7tJUB9XsLHrDe2kVxrOoxC5aaZA5SOTnRJHmrkHR5SxXnMx2nLlALaro1lNIRQydCqyfSIFf42CbBbvTn3joJy698TiU07jDDPoWtxSeal1AyU7skbSV+jwTDZRXyDe1rOh+LKYnPeTDHWNKvbVU3vLbyKndzkZSO2D2Fvp0HztzKkKes7BR7pxHbRCkcaqijtKKDsLaxB5lpp8YpyPJI7nwrk7Dq/HEQVOm2rmnnPGrt8Zj2c+q6nKsFlbRtJLIx2Kq7/APwHGdgxe9Y5FKRTOFgjbekKDLGvdyjM/ps3DFZWy5553WNF5Wc5VHfJxa6ZD83awxwrTkjUIPudhOn5q0tk8Kl/xuGg2k4WMeSAPB7Bda3qb5LOziaaRuOiitBys3iqONtmL3rHqJ+XvJS+WtQi7kjHoxoFQerwrBAjSSuQqooJYk7gANpOGhmVklQlWVgQQRvBB2gjhtNf0tsl5ZyiVOQ02Mrei61RvRY4s+sWmGtvdxh8talGGx429KNwVbudnp92PFl01E76TS19x17DRL1vGm060du6YVze72bf6faBMJGZgdRlQ1C5TVbcEb2zUaXzcoj43VeHU+tEinobWAWsZO4yTMHanbRI/wB52bRSqHjcFWVhUEHYQQd4OG6y9Xoy3Vy4fnoNv1WRj4p/Qsfm28k/Jt5GfsNDsIQAEsLdmpsBd0Ekje+dmb2kandjVdbDZkuryaSM/o8xEY70eUcMNhbCs9xIkSDlZyFX3Ti3063FIbaJIUHoooUe4OyJ1jSbK6Y+VLbxs3ecjMPDhmj0+SzkbyraeRadxXMkY+BgnRdauYDxC5iSb3YzB9zEPWDXL/8AqNxauJLeJIujjWRfFkerOXKnnIOblbbzux1qUGqxSxwDtdDEkZHwlbsF0K5tk1PS4iTCjyGOSIE1KrIA/MrU5WQ5fJbLzcD+o6PeQnj6GSOX8Iw4Bnnu7QnimtmNPoTLgGDXbVa/ns8P8ZUwDp2r2FxX81cxP+Cxx0rSII/OLCnhw51DVYJbhP8A09qwnlJ83LHUIf1hRe3gafbI1l1fjbMlvmq0rDxXnI2EjyYxzE9Nud2FteSpmsdJH1yUkVGddkC+t0tH9WNux1jkT6sg71tFX3a8NrB588a+FgPYbf8A0/0+Tflub6h78ER/jMP1R7C66+6hHVY62tlmHlH56Ve4KRKw86VcQf6gabGArlbe/Cjyt0Mx7vzTH9V2DdTNTkpp2pvW3LHZHdUoB3J1GT9YsfnN2egXPnw3SfAaM/j9hpkVtIGuLCP6pPHXnI0ZIXMOR48rL/4HgLyMFUbyTQYJ1HVrC3p+duYk/CYYJn121an5nPN/BV8FrOS7vnG5YYCle/OYqDEmnaAg0fT3BVmjfPcOp5ZaL0df0Sqw/OEYqdpPClvbo0k0jBERRVmZjQKAN5J3Ys9EcD68wM92w455KFhXjEYyxKfNQewTabqESzWlxG0UsbiqsjCjA97F91ckJaKCTNA7eXC4zxN3cpo3phuw0O+Whz6fbq1N2dECP8dW9pHWdYVsskNnKIyeKRx0cX7x17DRbZlzRwz/AFp+QC3UzLX36KO/7Pqmqqcy3V7cTg8okkZx932ZLa2RpJ5WCIiAlmZjRVUDaSTsAwlndAHV7wie8YbaORzYgeNYl5vr52Hjdjrr8lyE+BGq/e4dLi8+9tl8Mqj2C86xakaW9nEXpWhdtyRr6UjlUXtti613U3z3l5K0sh4qsfFHIqjmqOJQBw2ui6ame7vJUhjHFmc0qeRRvY8S7cWXV3Tx/l7OFYwaULNvdzTypHLO3pNi60PU0z2d5E0Ug46MN45GU85TxMK4vOrmpD/MWcpTNSgdd6SD0ZEKuPW4VmhYpIhDKymhBG0EEbiMQ30zD+rWtIL1B+cA2SU82ZefyZs6eR2Wh3tNsdxcR1/WIjf8rsPrmhXs9lcEUL28jRkjkbKRmHaOzBN3rupODxG7lC/BDZfcx0l7PJO/LI7OfCxPsEX+oPWSEqi87TYHG0k/+pYcn5mu/wCd/NsfYdH1tV23NtLbsRywOHFe3Sf3O12CWJPP067ngofNcicHufLMO97SMOkoefqN5GjD9HEDKx+kWLsNU1thVbOzWEdprh6g/Bhce+9m1PVmNBaWdxPX9XGzfe9mS2to2lnkYIiIpZmYmgVVG0kncBiPrZ1rjVtcZa29uaEWwI8ZuIzkbP0Y9Lxex6wS8mp3Sd5JWT8Xh0KPztTsx4Z09gh6iadJW2siJrwqdjTsPk4z2okbMfTfzo+wuevl+nyVtmtbKo3yMPlpB6iHo1P6STzeGHr1p0dbqwAhvAo2tAx5j/snah9B6nZH2EN/Mx/pN1SC9QVPyZOyQDzoW5448udPLws0LB43UMrKaggioIPGCOxsLgCvRanGD2g0Mv3wPZAqipOwAYh6y/6gRgkUkg047e2rXP8AI+l8qPAVQAoFABxexW2poKtY3yFjyJKjIfj9H2Gt6C7fORQ3Ua+oxjkPf6SL2kdN0JDVLK0aVu09w+0fAhQ++7C51ZxR7+9cqeWOFRGv7zpfZtamHjSwpbgcvTSLEfisx7CPQ+r9ubi8kqaAgKqjxndjsRF42PqjnEDCyJd6Y8hG1BLMCO0CYaHHyempcqPKguIT7jsjfFw0uoaHfJEu1nWFnQAcrxhlHh7KK/hhWx0mWhF1c80MvLFGPlJPRNFjb85gXNohvNYK0e9nAziu8RL4sKn0eedzO3Z6zP8AnNQu28MzHh6vpyanat8CVW+92d51iuKNJEmS3jJ+cnfZGnczc5uRFZuLE2oX0hluriRpZXbezuczMe6Tw22jaanSXl3KkMS+k5oK8ijex4l24surmnj5GziCZqULvvkkPpSOWc93hmsL2NZbWeNopY2FQyOMrKe0QcXnV6arQI3SW0h/KQPtjbu+Q/pq3YN1I1SSt/pyZrUsdsltWmTtmAnL+rZKeI3Y3MlPmbm2k8L9H+P7JY6u0YmWzuYbgxnc4icPlPrZaYi13QZhLayihG543HjRyL5Lrxj3y1Ug+x65aEVKWrXC031tyJxT6PsLCNjSO9jmtXPrIXTwyRoPaR1y5kqOiumtlB4hbgQbO0ejzd+vYaJpxXI4s45XXjDz/LOD288h9mt7FDzrvUIlYegiPIfjhOw13WHUVJtrdGptFM7yCvbrH4OwuNe6v2ywdZYVMvyQCi6CipjdRsMpHzcnjZqK5y+KVYUYbCDxcKu651BBK1pUDir28Wes6GynT7iJWiC0GQDYYyB4rRkZGXySvsF1dDb0s8j/AAmJ4dBXku1b4ILfe7MdWtPkzaXpDMjZTskuTslbt9F80vI3ScTdhfavdlWvNPtgbaM0rWYlHlA38xBk/a9zsdKvndBraXLRRqCM7W7IzSEjflSRY6HyS587sLTrBpT5Lu0kEi8jDcyN6LrVG9FsWnWPSzW3uow2UmpRxseNvSRqqfDu7DWoxvRIZB+znjc+4vYQdXbSQQoytLPMRXo4kpmbL5RqVVR5zCuzCJc2U17IoFZJ7mUFjykQtEnxcAQ6BYtT87EJf4ufHQW+kWEcJFMiWsSrTuBaYkl0W3j0jVgCY5LdcsLNxLJCvMynzo1V/W8XE+h65A0F7A1GU7iOJlO5kYbVYb+wGp6U3SW0lFubViejmQcR8118iQbV9JSytHrehS54zzZYmoJIZKbY5F4mHwWHOUlfYprKYVinjeJh6LgqfcOJrG4FJoJHicekhKn3Rw6brQJAs7uCc05I3DEd8DAZTVSKgjk9pCXrL1cu47LUpwDPDMpMMrgUEgZKtGxA5/McN43NbNmLLpy3sQ8u0lR/AjFJT9HjotZsrmzkJoFuIXiJ+GFxaaDpsTyNNIolZRsjiqOklc7lVF5ePmjnEDCxRjKiAKoHEBsA9m0HSlOwLczuO6Y0Q+5J2FxeNvu9QlcH0USOMfGV+xHW7So6aVqjnpgo2RXJ5zdxZhWRfT6T0ew/+I6xJTSNSkHQsx2Q3J2L3Em2I3I+RtnPPZyzeYjN4BXsNDXkllb4MEjfe7Ke+t3A1W7rbWQ4xIw2ydyJavyZsi+Vgu5LMxJJJqSTxnsFvdMuJbW5TxZYXaNxXkZCGGOdr+qnu3s/+PHO1vUj3byb/Hj5TVr9u7dSn8bHyl/dN3Z5D9/BlmdnkO9mJJPfPYnqnqkmXStVcCIsdkVz4qntLMKRt6fR+l2HWCPfTTrh/gIX/F7AxH8vYXEY7zJJ+J2PRvlt9at1P1W6puO/o5KbWiY/APPXjVp9E1uBre+t2yuje4yncyMNqsNjDsE1nQ5KblmhavRzJXxJF/BbxkO1cDVNHfLOlFubZyOkhc8TcqnyJBzX9YMq+w67ZqKK121wB2rgCfZ2vlOw0XVHOaSWyhEh5ZEUJJ8dW9pIwzoskbbCrAEHug4ZNOtobZXNWEMaoCe3lAr7OloGqtnYQxkcjMzynwrIvYaNG3jypLOf2szuvxCvY3fV3VVrbXUZWoG1G3pIvpI1GXuYu+r2qrlurSQoTxMN6OvoutHXtHhqMf0fVZK6/pqKshY7ZofFSbtsPEl9Oj/lOy1K43dHZ3D/AAY2PYaOeJPrTHvWsv3+xLMaAbSTiWa0fNo9hmt7MDcyg8+b9swqP0Yj5PZwymhG0EYWG/kza5pwWG6rvkFPk5/2gHP/AEivxFeHVbIiomsbmOnrxMv3+w0Y1osjTxnt54JAPjZeyoctvrdup+q3VO/0UtNrRMe+h5y+UrTaLrcDW99A2V0b3GU7mRt6suxh2EWuaBOYbqPYQdqSJ5Uci+UjcY98pVgrY+sWZEGqQqPrVmxq0Z85fPiY+K/vWyt7Daa8sZ+qX1oqGSmzpoWYMpPL0Zip/wCHB9X023muZvMhjaRvAoJxEn9MlsbZyM096OhCLylG+VbuLGcWPVyzYvDZQrEHbYXI2s5HFnYs1O37UWu3CmoS56D6BFgI8MfYaNpp8aDT7aNvWES5vjV7L/5bpEddX0yM9KqjbNbDnMO28O119HOu05OwtesWktS4tnqVJ5siHY8b+i67O14w5wGLXrDpD5rW6TNQ+MjDY8b8jo1Vb/7dj1glBow0u8oe2YWA7C0f83b3Lfuyv43Y/wDx7T5MuraurR1U86O33Sv2i/zS912XxP8AYbbX7arQA9HdRD8rAxGdfWHjp6arxYg1TTpBNZ3MayxSLuZWFQeB4W3OpU98Uw0TijqSpHbGw8OgXHF/UbeM9yRxGfcbs+iuKW+rwKfqt2BtU78knnxMd6+T4ybd82ha9AYLyE7Qdqsp8V0bc6N5LD8IEdhDrWhztb30DVR14xxqw3MjbmVtjY6F8ttr9ugNxa12MN3Sw12tGTvHjRnmt5Lv2baZrlrFeWbkExzKGFRuYV8VhxMOcMdJaaFZlgagzR9NQ9rpjJTAhtIkhiG5Y1CqO8uz2k4Jes130DXJIiRUaR2y0zHKgJCrUVY7O/hRYa3aB22BJ36ByeTLOIyT3MCWB1kjbaGUgg9wj2e/17RrKfUNJ1CeS6D26GV4nlYvIkiIC6gOWyvTJly87NUY6G+gkgk82VGQ+BgOCz0OwRnubuZIlCip5x2t3FFWY+SoqcLGgoqgADtDsqHdj+q6XHl0HUmZ4Qo5sMu94O0PLi9Dm/kz2H9B1aXLoOpOFYsdkE55qS9pG2JL2sr/AJPsdeflspE+HRfv9gW8ywuG91F+/wBhPqmoSCK0to2lldtyogzMfBi76xXVVSVskEZ/JwpsjTu05z03uztx9hBr3XeeW2hnUSRWcFFkKHapmdg2TMPyarnpvdG5oANhMTym6m+82P7ZIf8A+VcfzMbdJY926ufvS4qNFqe3dXR/52ObocJ9aWZvwpDjm6Dad9WP3Scc3QNPPrQK34QOKp1e0qo5bKA/dTDWtzo9rbsw2TWca28inlDRBa05HDryrj+mzuZ9PuFMlpcUpnQGhVhuEkZ2OByq/l07A/6e6xJ8lKWl09mPiv40kHv9skfpZx5a8OqWu7or25j+DKw4dPviaCC6glryZJFb73sH1HUR0V9ECbW7UVeJjxenG3lx8e8ZXCsGsOsFq8a5iI51BMMo4jHJTKajbl8dfKVeDobCCW4k82JGc+BQcVs9BvqHcZYWhU9xpsgxadZ+sESWFpaLKTH0ySSSF42jC0iZ1C8/M2ZvJ3V3e04NNRqx6daQwleIPJWZj3SskfweAy6Pe3Nm52lreZ4j4UK4A/qn1uIeRdRJJXuvQS/vMKuvaNb3HnPbSvCe7lcT1+EMLDqJudMlJArcR5o6n04TIQO26IMJf6TcxXVpJ4ssLq6H3ykj2QxzosiHerAEeA4L3+h6fK53ubaMP8NVDe7hrnq9pdtaXDjKZETn0Pk52qwX0QaewXXVzVB8jcLzHA50cg2pIvpI3whVTzWOJdD16AxTxk5HockqV5skTeUje54rZWBXsD1V1eQtrGlxjI7GpmtgQqseV4iVjflBjbaxbsNacb2S3T4dxEp9w9hdN5mlzH99APv9hF/p9pcnPkyz6gVO5fGhhPrH5V+0IvOPYRm8jzaPpuW5uqjmtQ/JQn9a45w/NpJ7HPpQCjUoaz2Uh2ZZlGxSfMkHMfu596jElpdI0dxC7RyIwoyspyspHEQdh4Yry0doriF1kjdTRldTmVgeUEVxDqhKrqUNIb2IbMsoHjAeZKOenfTeh4Nft2BFdRuJADySuZV+K/DFZWaNLczuscaKKlnY5VUDlJNMIs22QKA1OWm32Bre6jSWFtjI6hlPdB2HH1m20PTY59+dLOFW8ISuBHAixoNyqAB4B7I9trmr2sFzH48IfpJV49sUYeQfBwltG97NE5oZ0t6RoPOYOyS09WNj2sR3VuweGVVdHXcysKqR2iPaR1jWA2ZJ7yYxkfm1YpF+7VeCPrDplpF9VnGaFZZljkkXzlVtgU+TnZM3jeLQ4J1HQ71UG94ozMg7rw9Ig+FgxyqVdTQqwoQeQg8A1Hq7dvA9R0kZNYpQPJlj8Vh8ZfIZThjGBbazbqPrNqTWldnSRny4mPvkPNbyWbgk6uX8d5cXUGXp2to0ZIywDBSXePM2UgtlBpu8aq4CHVDbSHybiGVPC+Vox8PA/pGrWV0T5MVxGzd9Q2YeD/Yf6d1isob223hZVqVJ2ZkYUdG9JGVsEwfXrWu4Q3AIHc6ZJcf5XVb+P9YIn+4keCbPrDs4lks/xlm/Fxca9e6iL26kgNvEscZjVVZlZmarMWY5FA3Bed41ebw6h1ZjkEU1zGpidtwkjdZY83olkCt6Jw9peaHflkNM0Vu8sZ7ayRB0bvNj5bS71PWtpR91cBJbaZWJoA0bAk+DF71u1u3ktI7mAWttHKpWR1LiR5Ch2qlY0CE+PziObQtwXeoQxGaW3glmWJd7lELBB22Ipi51nU5DLeXcrSyseNmNdnIo3Kvkrs4YtL0e3kur2ZsqRRKWYn7wHlMeao2tsxDpUuVtTnPT3ki7QZWHiKeNY1oi8vOfy/ZJOtfU9o11KUA3NrIcizMBQSRv4qyEbHV8qN4+dWzZjAdCusw4wFK/DDZT4cczRJB609un4UgwOks7eH17mM/gF8ahqGv3MLS3iRxrBbszqAhLZ3ZggzbaKFBoM3O28A1e4eWx1XKEeeDKRIqii9KjCjFRsDAq2XmkkKtP83q1/J+rESfhLJgCY39yf0two/hJHgaloemol8vizyu8zrUU5nSswQ02VQKfZ6ndjI91ArchkUH7uM8Lq68qkEe52Ws2d0WaaK/uVZm3sRK3OPreNwaJc1q0VsLZq7627GD7kYPtIatrQNHtbOaROLnhD0Y775RwLDEpaR2Cqo3kk0AxY6NCKR2dtDbrTkjQJ97gMOtWNteRnZSeFJPwwcTaz1AQ21/GC7WJYtFKBtIiLEmOTzVr0beL8nvw0cilXUkMpFCCN4I5cWvWDSHKXNs4alea6+XG/KjrzW/++LPX9PNbW9hSZK7xmG1T6SGqt6Q4NY1TNmWe+uGQ+h0hCeBMo4Quk6neWiruEFxJGB3kYDChNYeZB5NxHFLXus6F/j4C69ptpeRbKmEvBJ29pMqH4C4Sxtp2stUfYtrd0RmPJG4Jjk7Shuk9D/bXur3QtNmnkOZ5HtISzHlZitSe7jb1e0zvWkQ/Fxt6v6d3rdB9wYaPQdPtbFX8b6vCkZb1ioBbv/7ja1vpjd6qBss7ajSDk6RvEiHrnPTaqNho9GMWkWh3CFRJLT0pZAfDHHHgtrOo3V4Sanp5nkHgYkcAuLGaSCYbnico3hUg4VV1Jr+3X8lfDpwf2hImHelxHp3WRP6PqD0UO7ZrZz+t2GL9qMv6Q4DKQVIqCNxHDqEgFI72OC6X30YRvDJG/Bf6O7Veyvc6jkjnQEfHjkPtIPYqaPqN1Db7N+VSZ273yQU+twaHp5FU+uJMw5VgrOw76xkdje/VFCRXscV4VAoA8gpJ8KRGc9tuC40+Y1FjfSJH2kkVZafSNIe/jUtYY0FnaTz/AEcZcfc4AqgliaADeTiKefW4Ir9kBeD6uzIjEbV6XPVqcvRDDGzexvVG4RTMjHvSpGoPvsFrvQrtgN5gUXH8AyYa1vInhnQ0aORSrA9tWoRgMpoRtBGIOpHXGYyyyUjsbyQ1Zm8mCZj4zN+SkPOZuY2YsvDDN1fm+r397drb9KACyR5HdylQQGJVVrxBjTnUOB0OuTsB+dSKX+Kj4An+oXVOOW3Ir9E8WB/UNDtpTx9FO8X4SzYH9R0a8hPH0Mkcv4XQ4BuDfWp5JrcGn0LS4pFrcSHkmimi92RFHu4C2mvaa7ncv1qIN8EsGws9tIssTbVdGDKe4Rs/3W007rHEgqzMQAByknYMGKfVo7mYV5lorT7vTjBi8L4K2un6lKB5TJCgPc+VY4pcaZqKLyqIW9wyJhYf6l9SmbybyNoh35OdCPpMLd2M0c9u4qskTB0YdplJB7Kbqp1DmyyITHc6ghqQdzR255Ruab6Pz8NLKxeRyWZmNSSdpJJ3k4EcYLOxAAAqSTuAGFnh0xrS3cVEl4wh/dt8t+7xm+t6VXzemmr/AAKe7hp59Ma7t1FTJZsJ/iL8t3+jpgo4KupIIIoQRvBHBFoPWKR7nq25CAmrPa18qPjaLz4uLxo9tVeO7tJFlt5UV45EIKsrCqspGwgjdwaLrir89BNbO36phIgP0z04NS0ZjRbyyEo7bwOKD4Mrnve0ho3V9G+ZhlupF7crCNCe50UnwuANqEqRy/Up1tg5AzzMUGVa+V0XS7O12FTsAxqGp2LiSxiK21u43MkIylgeNXkzuvosOC7v5RRbu/cx9tI0RK/Dzj3uNWZDSS4WK2Xt9LIqv+7z8Gi6aBmWW/tw49ASBn+IG7B9O1mFfrAUiC6VR0sLcRVt+WvjRnmv7uLvRL4UurOeSCSm4tGxUkV8k0qvawssTFJEIZWU0II2ggjcRjTOsExBuZock9BT5aImOU04gzoWHotwaBpanYTdTuO50aJ91+ARxqWc7AAKk97BVgQw2EHeOx1tZJGa0Fxb9HGTzVfK/SMByuOjzeqPYGv9au4bO1XfJPIqLXkqxFT2sNHaS3Woupp/lYSFr60xhBHbXNikGjXjryvJGp8Az4/zWkXqD0Hif7pjwqT3U+nyNsC3cLAV7bxdLGO6zYF5ot5BeW58uCRZF7hKk0Pa7MsxoBtJODFqOt6fDKu9Dcxlx3UBLe5jKNetK+s1PDSmBFpWs2FxKfIjuIy/wM2b3OxqdgGGim1/TQ6Ehh9ajJBG8bGOF0zSNYs7m9euSKOVSzU2nKPKNNtF7K66v6bpT38llI0M0rziBekTY6oOjlZgrc2pybQabNpBj0GEJXaDcsTTu9GPuYsesdmjRw3sKyhG2lSdjKSN+VgRXj7CTR9EVdS11aqyhvkIG5JXXxnH5pNvE7x4M3WG+kmirVbdTkgTkyxLzdnnNmflY9j9c6uX01o9asqtWN/1kbVjf3ynEWidblj07VnISOZTS3mbiHO+ZduJWJRuJ8xCdgvU/RJSmrahGWnkQ86G3PNoDxPNtUHyUDHYWRuCHQNCi6W6l2knYkaDxpJG8lF4z3FXMzKuEmijW81sr8peyqMwPGIVNRCnq89vLduweaWNbPW8vyd7EoDE8QmUU6VPW548h1xPoGuRdFdwHeNqOh8WSNvKR+I+9ajBl4JP9PdVkLBVafT2Y7QBtlgH8VOT5X0eCLUVHOsL2KQn0JA0RHw3j4NFuGbLHNObVuQ/WFMKg+/dT7SGqFWzRWhjtE7XRIA4+l6TgqMD+la1exIu5DMzx/RuWj+LhVvzaaig3meHIxHrQGJa+8OKXnV+soG+O8opPcaIlfC2JNIsIY9J06ZSsqwuXlkU70aYhKIeMIiFtzNlOXgttD0iMy3t1II41HKd7MeJVHOdvJUFsWPVuy2xWcIQtSmdzzpHp6chZ/fY0rRw1Gur1piOVYIyp72aZeCymO1bKG4uSP2ZiXwPKp7HW1gNVLwE+sbeMv8AGrwMsnipqE6p6uWNvwi3BZ2IPMttOQ05GkkkJ+KE4Na1+WNWnVoLaGQgFkFHeUKeLPWLN6uMt7bxTDkkRX/CBwWutB05mO9lto1Y++RVOC50gROeOGedB8ESZPi4rby6hankjnRh+8jc+7g/0/W7mE8XSwJL+C0OH0ezuHu5p5TNPO6hMzZQoCoC2RQF3ZmO/ndmLplWfVrrMlpbk0DEeNI9NoijqM1NrHKgpXMrar1iunubhicoY0SMHyY0HNjXtL3Wq23sV1HRLuazul3SQuUPLQ08ZeVW5p48Q6N1/iBLssa6hCoWhOys8Q2U86SL6Lyuwku7yRIbeJS7ySMFVVG0szHYAOXEmm9RIFvZ1JU3k4IhB/RxjK8vrMUXkzrhn6wanPcRsfmc2SEdyFMsffy17Bf6Hqk8cC0+QdukhoOLopMyDuqFbt4j0zrvCunXbUUXcdTbMfTBq8Pdq6ecyYWaB1eJwGVlIKsDtBBGwg8GvvCxVxptyQVND821fc4NHnUlWTULVgRxUlU9lr8YFK30j/Sc/wDG4NHzGrR/WYz724kp8WnDL1I6pTZL8jLe3aHbCCPmYiN0pHzj/k/FX5SvR1O0nEWnaZBJc3kzZY4olLOx5ABhLzrre/UlYA/VbXK8or58rViRhyKsvrYCTafLdMPLmuZgT3RE0S/FwY7eyns2I2PBcylh2wJmmX4uHvup90NThWp+rSgRzgei1ejlP0R81Ww9peRPDcRMVeORSrqw3hlahBHb4IeoXWqYvMRl0+5kO1qD/wAvIx3mnzLHf83vycEl3cMEhiRpHY7gqirHvDF/1juyc13Mzop8iMc2JPeRhV73BDf3UdNZ1REuLhiOciMKxQ9rIpzOPzjNyL2UnWC3Qf1TR1M6sN7W++ZD2lX5VeTIaeO3Bp/WC3JD2VxHMQN7Krc9PfpmQ93CyxmqOAykcYO0HGuWGXO31OSZF5Xg+WSnbzRjgt9Rt/nraVJk9ZGDD3RiK8gNYpo1kQ8qsMw9w+0dLdznLFCjSOeRVGYnwYu9Vn+eu55Z39aRi591uC26wC+tbV7yJZoIJQ5JjcZkZ3UHJmXnUCvzd+3m4LRWMd9GN7WsyN8SQxyHvJgjWtNu7MKaEzwOi95mAB4KDfhBp+nSwWrHbc3amGIDlBYZn/ZK+DPG31zW5lyzXbrSi7+jhXb0cdd+3M/lHxVXGmaQu1bSyMp7TTyEEfBhTgk1TWYXks7m2a2d4hmePM6OHCkjMtY6MPG4xuytSHWoom4xcJJDT30qqvgbAbSNRtLsHd0E8cn4DHgkuNRmSXUip+r2SMOlkbiqNpjj86Rtnm5moputb1Fs93eTPNIRuzOa0HIo3KOJeDSra5XLcXCNduCKEdOxkQEcoiKA8GrbapB0EC9rJCmb45bgubtt9zqMrD1UjjQfGVvZdSDPmt9Pf6jCvEoh2SeGbpDwDrDrNy1loZdkj6IAzTlTlcoWqkaK3Nzsr85WXJ5WAh0r6zJShkuJpXJ7wZYx71Bih0gQPxNBNMhHeD5PCuGuOpepNnFSLa+A29pZ4wKdoNF3XwdM6x2ctpc7Socc1wPKjcVSRfSRjhOtvWCMjQrWSsMbbPrMqH3YY28fz2+T/OcM+qanKsFnboZJZHNAqrtJ/wDDjw9laM9t1cif5G3BoZaHZLPTxmO9U8WPttVzgaZ1fs5by6O3JEtco8528VF9Jyq4EuvalbaeTt6OJGuHHrbYkr6rv3cUTXphL5xtVK/B6QH42Gn0Ke31aJRXIvyEx7iSExn6bN6OJNP1S3ltbuI0eKZCjqe2rUPBHo2tO9x1ZlajIas1sSfnIuPJxyRcfjJz/HjvLR1lt5kWSN0NVZWGZWUjeCNox1hUbT/Sr0+CBzwWU3mXMLeBwey1tOV4G+HbxN9/gijr8zeXEfhIk/H4LrWIiP6hLS3s1PHM4NGpxiNQ0h5cmXysPc3DtJNIxd3Y1ZmY1ZmJ3knfiDTNOiaa8uZFiijXezsaAYViqT69Og+tXVKkE7TFETtWJT35Dzm8lV7CTVNLjWLrNbITFIKDp1UfMynjr+Tc+I3oZsPBOrJKjFWVhQqwNCCDuIOEuLd2jmjYOjqaMrKahgRuIO7Fjr0hH1wqYboDinj5r7OIPskUea64126Q0LWvQV/6h1g/5nBpOkTDNFd31tC49B5VVvik4oNgHZXNnOAYpoZI3B3FWUqfcPDo08vzkmn2rN3TCpOHt5RWORSjDlDChxd6XNtktZ5IG7sbFD7o4NDu61aO1Fs1d9bcmDb9HX2jtaugaPLbm1Sm+twRDs7iuW73Bb6dbCs1zKkKD0nYKvunENjbikMEaRIORUAUe4OCh2g4z3WnWkrcrwRsfdXGaxsraBhxxRIh+KB2GruGrHbvHbJ2uijVWH0mfsfq0Gp3scG7ItxIF+CGpgySsWdjUsxqSTxkngj1LUYmTq3ZyBp5GFBMy7RAnLm/KkeInpMuAiABQKADYABwa5fE1Emo3OU+iJWVPigcEtnoM8ZspX6RoJ06RM9ACy7VZSQADlbbimo6ZYTj9F0sR915R7mKaloDoPOhug/xXjT8LAW7s9SgJ4+jidR8GXN8XAEmpSQE8UttP91EcYGp6BdxXlmSVzxNUBhvVhvVvRYA+wa/BcAhxqV223jDys6n3ysG4LPqXeTx2us2WeOOOQhROhdnVoidjOM1HTx9mcDLu4fqms2dve24Obo7iJJUqOPK4YVwlvbIsUMYCoiAKqgbgqjYBwjqDpclLKzKyXpU/OTEZkjPKsSkMf0jbedFwDTrUmHT4Mr3lzSojQnYF5ZHoRGvdbxVOE0fq9bLb260LNveRqUzyvvdzynuLRdnYGz1mELdIpFvdoAJoj2m8pK+NG3NbtNRg+m2mn/XIM9I7qOSNYnXiY52Vo+2rjuZt5S566akFG821iKnuNPIPCFiPafFvpWnp0dnaxJDElScqIoVRU7TQDjxrMPn6ddr4YWHAsi+MpBHdGAw3EV7G7kp89b2z+CMJ+Jwahbk/N6m7d5oYv8ADwaf1cRj0FjbdOwrs6WdjvHoxxpT124L7rfdpmXT1FvbVGzpZQekcekkXN/bdm2o2iBLbVoRdEDYBMCUmp6xVZG9KQ8Gt6C5+TUwXUY5Cc0ch74WLwY1uGPxliil70U0crfFQ8Gk6xMcsVpfW07n0I5FZvig4DKag7QR2Wq65KwVoLWQR1NKyuMkS++kZRwQ2Nque4nkWKNRxs5CqO+Ti20+PxLeGOFe4ihR9zg1mFVyxzzLdLyHp0WVj9Iz9/gvtHdgZLG9LKvGI5kUr+8SXBZiAo2kndhl1XWrKKRd8YmWSQfs487/ABcFdNW81F+IxRdGnfMxjf8AdnDJoGkW1sK7HuZHnNOXKnQAH4Xfwwk1eS2jO5LRUgp3HQCTwucXUGvXJutQ0+4EfSvtcwyKGjznymzLKMx2kD2iI4NBt5LlYryOa5jhUs/RKjgEIOcyq7KWy7vG8UNhoZlZJFNGVgQQeQg40aBlzRW8xun5B0CmVSf2ioO/7AWY0A2k41DWNp+uXc9xt/SSM/43BYaz1ltJLvUdQi+sFzNLGI1ckxqixMg8TKSXzc6vFswX0+5v7NuJRIkiDvOmf95iJ7mRbzSrlisF0ilecNvRyJVsj02jnMrL4rbGC4tdD0pBJe3cgijUkKKnjJO4AbTiO9673v1xloTaWuZIieR5jlkde0ixetiLT9Nhjt7SFQkcUShUVRxBRsHBLdSeJEjOe4oqcSXMxrJIzOx5SxqeBdRstJvp7JvFmitpXjNOR1UqfDjo72CSB/NlRkPgYDsNXuqnLJeogHFVIgT/ABPYD/qFosRkgdFTUUQVKFBlSeg8goAkh8jKreUxXgWLT9Vlltl/I3VJ0p5o6TMyD9WyYWPrNo8cvnS2chjP0UnSA/SrhUubmfTpWNKXUJpXtvEZUA7bMuBeaLeQXlufLgkWRe4SpNDw3utXHzNlby3D9yNC5+5i41O9bPdXMrzStyu7FmPfJ4LPTMgF/MguLxuMzSAFlJ5IxSNe0vbPsOoR+daTjwxtw2t8dc0+DPEmaOe5iikRsozK0cjKwYHtdzZjndYNOPq3KN+CTjn67an1M7/gqcEDVy5HmWtyfd6IDByXN1L6ls4/Dy4l1+xgeC0EUcESyUzlUqczhSVDMWOwE0FNvBrtnXbHcW8lP1iOv/L4NYDnYn1VVHIPq0R+/Xgumj+cbU5s/dEUNB8GnZ6BGKdKIroty0LR5fdVuDVpR82tiqnumVSPwWxeaNdfMXlvLbv6silD93FzpGoLku7SZ4ZF5GRipp2tmzgj6v6hKP67pcaxsrHnTQLzY5RXaxUUSX0qMfnB2SdS9ClEmm2Mme6lQ82W4FVCAjekO3tNIf0atwJrtyldO0ak5JGxpzXoE7qmsva6Medw6brCii3lkYj23gkNT8GVB3uBrzq/ez2U7rlZoXK5l5GG5h62Cda1K7vATWk87yDvKxIHe4VhgRnkY0VVBJJ5ABvwG0/RLsIdzzqLdT2w05jBHcxqF51gli+s34hUQQtnCLFmOZ3oAXJelFqFHlHNzfaI6HWbG2vI92W4hSQfHBxLd9XtMtrK4mGV5IkAYrWuWvEtfJXm+wazqimkkFjcMnr9GQnxyvBQbScWGkIKLZ2sMAH6tAn3uC76uX1AJ0rFJSpjlXbHIPVbxvOTMvlYudH1OMxXlrK0UqHiZTQ05Qd6nyl24h1LT5Ghu7eRZYpF3q6HMrDuHEGtQ5UvE+Su4R+TmUc6noP48fotTxg3Drt4pyumnXIU8jNGUX4zDgS3iFZJGCKOUsaDEFhbKEggjSJFUUAVAFAA7gwUlUMp3hhUe7iuo6Pp9weWW1iY+ErXBE+hWy1/Ml4f4TJg9Da3Nv8Aqrlz/F6TC6H1ehMVqHaRizFnd2oC7sd7EKo7igD2AxyAMjAggioIO8EYk1TqVMmm3j1Y2sgJtmPoFavBXkAdPNRMM2saVOLda/Lwr00NBxmSPMq19PK3a7BdQ0W6ms7tN0kLlG7hK715VPNPHiHQv9QiilyEj1FQEWp2D6wg5q1P5VMqr5aUzPgMpqDtBGNeePebUp3nZUPuNwaTazgGKW/tY3B3ZWlUH3PYrmPzoZB4VPsWv23nxWj/AAGlH4/B/UctI9QtIZQ3EWjrCw7oWNPhDg1PqdcMFefLe24PlMoyTL3cvRsB5qvydndS2b57CwUWUDA7G6MkyOOLnSs9GHjIF4NT6yTKR9enSCKvGkAJZh2jJKV7sfAf9Q9EiLDKqajGg2gKMqXFOSlEl5KI/ntwQ6xo07219btmjkQ0IP3CpGxlbmsvNbZiPT+ulNM1IAL04BNtIeWu1oSeR+Z+k8nC3em3EVzbuKrJC6uh7jKSOAz9YdRt7QAVCO4MjepEtZH96pxLoPUpZLLTXBSW6fmzyruIQD5lG5a9Iw/N7VOINB0OEzXk7UHEqL5Ujt5KINrN+NQYg6v6dz2XnzzUoZpmAzyHwZVHkoqrw6drKJmayvDGzAeKk6GpPazxxr3SMBVFWOwAceB/TNFvpEO52hZE+kkCp8bCtfiz09DvE02dwO5AJVr78YDa9rU0vKlrCsVPfyGav0YwrnTTeSr5d3K8le6gKxfu8dDo1jbWce7LbwpGPiAe0pqmlaBEZr6VYiIl8Z0SVJHVOViinm+V4o2nHRapaz2snmzxtGfA4GNG0tELia+gDgCvyYcNIe4sYZj2Cf6haTH8rEFh1BVG9PFin9582/o9HxI3Al1OxOj3mWG9QbeZXmygefCTm7aZ08rCXFu6yQyKHR1NQysKggjeCODU1U0e4a3hHvpkZh30VuDQ7WQgJLqVojV2ChmUH/YS2taTZ3Uh/KSQp0nekAzj4WCdPS602Q7QYJi617az9Ls9Vlw911au4tViWp6Jh0E9ORQxaN9n6RK+SuJLO9ieG5iYpJHIpV1Yb1ZTtBHBJouoSGS80Z1hDE1Jt3BMNfVyyRj0UXGtaXAM001jP0a8rqhZB32UcEF/b7JreVJUr5yMGX3Ri01uwbNa3kKTxntOoah7Y3Ht+wunnKR4Rw2XWDWtVeBr6FLiOGCINljkGZMzudrFSCRk5u7nY+W1XUG9XoV+6jYrLeapJ2jLCB7kNfdxz4buX17hh+AFxztKeT1rq5/FkXGm3HVqN4LTUI5s0DOzqjwlKlWcs9GEo2Mx3bODUrP87pxk+jmjH/M4BrGnx59R0dmnCgVZoGA6dR21yrL+zYDa3Bba3pMhivbSQSRuOUcRHGrDmsvlKSuFurRlh1SJR9bsyefG27MvnxMfEf3rUfZ2M/U/qrOJNamUx3M8ZqLZDsZQw/LsNmz5rfsfLwWugaSme8u5Ai8ijeztyIi1dj5oxZdXdOH+Ws4ljBpQsd7ufSdyzt6TcDQyqHjcFWVhUEHYQQd4OJusXUGIz2DVeWwXbJFxkwDfJH+j+cTyc6+KY5AVdSQQRQgjeCODptOuJbaXzoZGRvCpBx0c2s6g6HyWupiPAWwXclmJqSdpJPAI9GtylirUlvJQVhj5ed5b/o0zNy5V52DaaWvTX0oH1m7kA6SUji9CMeTGPfZmq3YPZ30Uc9tKMrxSqHRhyMrVVh3cZdG060sx/wDjwRx/gAe00YpkV0O9WAIPeOG1HTtOs7a9cZWmhgjSRhyF1UMR3+wlsL2NZbWdGiljYVVkYZWUjkIxOYbaa50FnZra6jUuojJqElK+JIg5pzZc9My9rDdQNWctcWiGWxc7c0IPPhJ5Yicyfo6ruj4LCwU0NxqCsRyrHFJX4zJwLJGxV1IKsDQgjcQcJGurGeJAAFuIYZCacrlOkJ7efAF1badcLx5opFY99JQPi4Av9Aik5TFdMnuNHJ93A+vaTfRHj6JopPwmiwDPJeWteKW3Jp9E0uGs+repR3F0qlzCySRSZRvIWVULAcZTNT2BND062XUtWFGnTpMiQKRVQ7BXrI2/J5K85t6gpZyyDTdZag+q3DCjn9DLzVk9XmSeh2Nq1kFGoNZIbvLxnOwiL+nk7+To+KnBrtPm+gt693O9PxuC80+NMunXDG5szTm9FIScg/VNmj96G8rgHUHrFKI7WWQtYTOaKkjmrQMeJZG50Z/OFl8texaaZgkaAszMaAAbSSTuAw2n6Jp0mp2cT5HuumEStTeYVySF15GYx5uLm87CxTXjaZct+Tvl6NfpgWhp60intYWeB1kicBldSCrA7QQRsIPBNDuySOvgJHB1fbk021X4Mar97sdCu6bY57mOvrqh/wCXwGP89YXCeAo/4nAQRUHYQcS9Z+rsJbq7cPmkRBX6q7HxSBuhY/Nt5HzbeRnxFqekXElrewmqSxMVYd8cR41OxhsOEteuVgt6FFDc2pEchpxtE3ybMfRaJfRwJJp7u2YjaktuxI+iMi/Gwf6fFe3snEEiEa99pWUjvI2HsNHVdG09wQwgctOwPE09Fyj9UkZ9IjFTtJxFp2mwvcXk7BI4o1LMzHiAGDqeqhJesd2gErDaIEO3oYzx7fnXHjMABzVq3YNPrFmI79h/5u2PRTd1iAVk/ao+Gk6s6rBcR1qsd2jRMByZ4xKrH3keCqaWtwg8uG5gIPed0f4uAo0Vl7b3FuoHhlwDq11ZWMPHz2mkHcVFCH6XCXOtNLrF0tDSb5OCo4xCh2+rJJIvawlrZxJDbxgKkcahVUDiVVoAO57U5XVdPtLsHeJ4I5K/DU4Oq6JpVpZ3pUp0kMQQhTvApsWva4ILCa6azurSQywTBc6jMMrK6VXMrbNzKVI7qmum6pYTjklEsR+Kso93FYLKC7A/MXMY/imI4JuNBvWA/Mx9N/Bz4J1HT7u2A3maCRKfCUdhpsi7oI7mVu50Dp91x2ep6l1XgNxq8MNYUVcxFWCu6r5TRRlpAvlZKUOJLq8dpbiV2eR3JLMzGrMxO0sTv4EtPrA1HTloBBeVfKOSOWolX0RmZF8zCjXNLvLWU7zAY50HbqxhanvDjOJLwtTxRbmvunL7uHt+pmmvHKwIFzfFeb2xDGWDHkzS05UbE2q6rM9xe3Dl5ZZDVmY//ugA2KOauzguOsF4hSbV5VaMHYTBCCsbbfOd5WHKmRuPgNkpWLVrXNJZTtuVyOdG539HLQBvNOV9uWmJ9J1aB7e+t3KSxOKFSPug71Yc1l5y7OCPSOtUTarpsYCpKGpcxqOLM3NmUcQcq/6SnNwHg1iC1kO+O8P1dgeSsuVG947DHTPq1gIhtzG6iA8OamGy6gNRuAKrFYjpq/tKiEfSd7D6Zbj+naETtto2JeUcXTybMw/RqFTzs5Abgg0LRITPe3DZVA3KPKdz5KKNrNxYsOrKTNcGzjKtK3lO7GR8o8lMzHIvkpQcGoRebdTr4JCODQW5LNF+CSv3ux0yfzNSCfChkP4nBpS+TKtzGe/byMPjKOF7e4RZIZFKujgMrKRQhgdhBHFiTV/9PnWGRqs2nytRCf0Eh8T9XJzOSRF5uDYa/ZTWVwK0WZCoanGjeK6+khZexSYWp07TWoTdXalARyxxn5STZ4tFyfpFxm05Dcao65Zb2YDpGB3qg3RR+iu/y2entdkX9lbXAO/pYUevwgcHptA04V3mO3SM/uwuCw0kwseOK4nX4vSFfi4l1LQLZxeyoY+lmkaRlQkEqldi1IFdmbt+wSajbD+ma01SbiBQUkb9NFsV/XUpJ5zNuw8k9i19YruubKsq05WQDpY+3nTL6RxQ7COwWC3RpJnIVUQFmYncABtJxDrPXqJrLSlIdbNtk8/GA43wxnys3yvFlTx8Jb26LHDGoREUUVVUUCgDcAN3Dmuh9V1iJcsF7GoLAcSSLs6WOvk1zL5DLVqsut2rNZZqR3kNXgfk59OYx8yQI/a7JJdPtzbaWTzr24BWIDj6Pypm7UeyvjMm/BttKUzX0oH1i8kA6SQjiHmRg+LGvvszc7h1ePzb+6Hglbg0NmqCIpV2+jPIo+52Jh0e3e6ubS7iuuiiUs5VVeNiqjaxAkrRdtK4+Q0XUZPUtJj9xcadrl/pdzYWFkzySyXcbQ7DGyBVVwrszFqbF2bz2LWep28V1bP40cyLIh7qsCMGU6Z9VlbebWWSMd6OpiHeTBZLzVEB8kTQkD4UBPu4H1hb27p+euKV+hWLCyaHpFrBMniylOklH7WTPJ8b2yi+uaVZ3ch/KSQoZO9JTOPhYLR6fLbk7fkrmaneDs4GKhtQA5BOtP4dcAy2U9zT87cyj+GY8f8A9f0y1s2IoXiiUOR6Unjt327JoZ0WSJwQysAVIPEQdhGGnitH0y5by7FhGv0TB4R71FwW0rXh0fEk9ttHddJNvwBijaxZheURyV8H/jgNrGus6caW9sFPw3d/4eEnjsPr90lKS3zdMajj6Oiwg9voq4CIAqqKADYABydhNrWpaafrlwxeVoppYw7He5VGC5m8ogc485udgP8A0guVNeddXJGzlHS0OIrCwiSC1gQRxxRqFVFUUCqo2AD20rXWYbNb3p7oW5jaQx0BRnzBgr+ZyYH13QJY+Xo7pX/CjjwBdafqUR9FIXH8VT7mH1rQBMLaOZrdhOgRg6qrnYCwpR14/wDccNx1ovVs47hmWIlJHzFRVgBErnYDg9FfzT/q7WYfxFTBENtqUx4ssMQHx5VPuYTrHpsMsFu8skQSbLnrGcpJylht7vtj6d/3JP4MvDef90m/gw/7j0D/AKi5/ATht/8Aq7r+J7Y+nf8Ack/gy8N5/wB0m/gw/wC49A/6i5/ATht/+ruv4ntj6d/3JP4MvDef90m/gw/7j0D/AKi5/ATht/8Aq7r+J7Y+nf8Ack/gy8N4CRX+qTfwYcbxjeMbxjeMbxjeMbxjeMbxjeMbxjeMbxjeMbxjeMbxjeMbxjeMbxjeMbxjeMbxjeMbxjeMbxjeMbxjeMbxjeMaAARX6xc/gJw2/wD1d1/E9sfTv+5J/Bl4dhI7+N58JxvPhON58JxvPhON58JxvPhON58JxvPhON58JxvPhON58JxvPhON58JxvPhON58JxvPhON58JxvPhON58JxvPhON58JxvPhON58JxvPhON58JxvPhON58JxvPhON58JxvPhON58JxvPhON58JxvPhONpJ7/Db/8AV3X8T2x7e7hUtHa6hE8tB4qujxhj2s7ovvv906e1wCpuZLidARTmPK2Q++Vcw7R9se50XVohPY3cbRSxtxq3b3gjerDarc5duGHVQx6rprkmMtIkM0Y4llEhRGPFnjbnb8ibs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Cz9eSlhpkbAvBFIsk0wHkhoy0cSNuL5jJyIPHxFZWcaxW0CLHHGgoqooyqqjiCgUH/6J6f/Z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4CFCCB-3FC2-458D-A53F-8B88FD2E2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2021.dotx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</dc:creator>
  <cp:keywords/>
  <cp:lastModifiedBy>Eileen Rebecchi</cp:lastModifiedBy>
  <cp:revision>1</cp:revision>
  <cp:lastPrinted>2020-10-09T13:52:00Z</cp:lastPrinted>
  <dcterms:created xsi:type="dcterms:W3CDTF">2021-04-30T07:49:00Z</dcterms:created>
  <dcterms:modified xsi:type="dcterms:W3CDTF">2021-04-30T07:51:00Z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