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759443" w14:textId="05C598F9" w:rsidR="00BF3420" w:rsidRDefault="00BF3420" w:rsidP="00FD0C5D">
      <w:pPr>
        <w:rPr>
          <w:rFonts w:ascii="Arial" w:hAnsi="Arial" w:cs="Arial"/>
          <w:color w:val="auto"/>
        </w:rPr>
      </w:pPr>
    </w:p>
    <w:p w14:paraId="04DB136D" w14:textId="78D28E3B" w:rsidR="002D26C8" w:rsidRDefault="009E210F" w:rsidP="002D26C8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     </w:t>
      </w:r>
      <w:r w:rsidR="002D26C8">
        <w:rPr>
          <w:rFonts w:ascii="Arial" w:hAnsi="Arial" w:cs="Arial"/>
          <w:color w:val="auto"/>
        </w:rPr>
        <w:t>/</w:t>
      </w:r>
      <w:r>
        <w:rPr>
          <w:rFonts w:ascii="Arial" w:hAnsi="Arial" w:cs="Arial"/>
          <w:color w:val="auto"/>
        </w:rPr>
        <w:t xml:space="preserve">   </w:t>
      </w:r>
      <w:r w:rsidR="002D26C8">
        <w:rPr>
          <w:rFonts w:ascii="Arial" w:hAnsi="Arial" w:cs="Arial"/>
          <w:color w:val="auto"/>
        </w:rPr>
        <w:t>/2020</w:t>
      </w:r>
    </w:p>
    <w:p w14:paraId="6384EE93" w14:textId="77777777" w:rsidR="002D26C8" w:rsidRDefault="002D26C8" w:rsidP="002D26C8">
      <w:pPr>
        <w:rPr>
          <w:rFonts w:ascii="Arial" w:hAnsi="Arial" w:cs="Arial"/>
          <w:color w:val="auto"/>
        </w:rPr>
      </w:pPr>
    </w:p>
    <w:p w14:paraId="7E1FCCFA" w14:textId="122829D1" w:rsidR="002D26C8" w:rsidRDefault="002D26C8" w:rsidP="002D26C8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Dear Parent</w:t>
      </w:r>
      <w:r w:rsidR="003B6535">
        <w:rPr>
          <w:rFonts w:ascii="Arial" w:hAnsi="Arial" w:cs="Arial"/>
          <w:color w:val="auto"/>
        </w:rPr>
        <w:t>s</w:t>
      </w:r>
    </w:p>
    <w:p w14:paraId="25077FFE" w14:textId="77777777" w:rsidR="002D26C8" w:rsidRDefault="002D26C8" w:rsidP="002D26C8">
      <w:pPr>
        <w:rPr>
          <w:rFonts w:ascii="Arial" w:hAnsi="Arial" w:cs="Arial"/>
          <w:color w:val="auto"/>
        </w:rPr>
      </w:pPr>
    </w:p>
    <w:p w14:paraId="48F38239" w14:textId="311599B6" w:rsidR="00A85BD0" w:rsidRDefault="002D26C8" w:rsidP="002D26C8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Please complete the form below if you wish to register a place for your child.</w:t>
      </w:r>
      <w:r w:rsidR="009E210F">
        <w:rPr>
          <w:rFonts w:ascii="Arial" w:hAnsi="Arial" w:cs="Arial"/>
          <w:color w:val="auto"/>
        </w:rPr>
        <w:t xml:space="preserve"> </w:t>
      </w:r>
    </w:p>
    <w:p w14:paraId="65F23A3A" w14:textId="77777777" w:rsidR="002D26C8" w:rsidRDefault="002D26C8" w:rsidP="002D26C8">
      <w:pPr>
        <w:rPr>
          <w:rFonts w:ascii="Arial" w:hAnsi="Arial" w:cs="Arial"/>
          <w:color w:val="auto"/>
        </w:rPr>
      </w:pPr>
    </w:p>
    <w:p w14:paraId="18B0A11C" w14:textId="77777777" w:rsidR="002D26C8" w:rsidRDefault="002D26C8" w:rsidP="002D26C8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Should you have any queries in the meantime, please feel free to contact me or a member of the Preschool team.</w:t>
      </w:r>
    </w:p>
    <w:p w14:paraId="4B216113" w14:textId="77777777" w:rsidR="002D26C8" w:rsidRDefault="002D26C8" w:rsidP="002D26C8">
      <w:pPr>
        <w:rPr>
          <w:rFonts w:ascii="Arial" w:hAnsi="Arial" w:cs="Arial"/>
          <w:color w:val="auto"/>
        </w:rPr>
      </w:pPr>
    </w:p>
    <w:p w14:paraId="34754496" w14:textId="2A76E304" w:rsidR="002D26C8" w:rsidRPr="0098377F" w:rsidRDefault="002D26C8" w:rsidP="002D26C8">
      <w:pPr>
        <w:rPr>
          <w:rFonts w:ascii="Arial" w:hAnsi="Arial" w:cs="Arial"/>
          <w:color w:val="auto"/>
          <w:lang w:val="en-GB"/>
        </w:rPr>
      </w:pPr>
      <w:r>
        <w:rPr>
          <w:rFonts w:ascii="Arial" w:hAnsi="Arial" w:cs="Arial"/>
          <w:color w:val="auto"/>
        </w:rPr>
        <w:t>We look forward to receiving your slip.</w:t>
      </w:r>
      <w:r w:rsidR="008E4529">
        <w:rPr>
          <w:rFonts w:ascii="Arial" w:hAnsi="Arial" w:cs="Arial"/>
          <w:color w:val="auto"/>
        </w:rPr>
        <w:t xml:space="preserve"> </w:t>
      </w:r>
    </w:p>
    <w:p w14:paraId="11D4F77A" w14:textId="77777777" w:rsidR="002D26C8" w:rsidRDefault="002D26C8" w:rsidP="002D26C8">
      <w:pPr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Kind regards</w:t>
      </w:r>
    </w:p>
    <w:p w14:paraId="2ECEFF84" w14:textId="77777777" w:rsidR="009E210F" w:rsidRDefault="009E210F" w:rsidP="00A85BD0">
      <w:pPr>
        <w:rPr>
          <w:rFonts w:ascii="Arial" w:hAnsi="Arial" w:cs="Arial"/>
          <w:color w:val="auto"/>
        </w:rPr>
      </w:pPr>
    </w:p>
    <w:p w14:paraId="11D54FA4" w14:textId="1AB34A1D" w:rsidR="002D26C8" w:rsidRPr="008A1F84" w:rsidRDefault="009E210F" w:rsidP="008A1F84">
      <w:pPr>
        <w:jc w:val="center"/>
        <w:rPr>
          <w:rFonts w:ascii="Lucida Calligraphy" w:hAnsi="Lucida Calligraphy" w:cs="Arial"/>
          <w:color w:val="auto"/>
        </w:rPr>
      </w:pPr>
      <w:r w:rsidRPr="009E210F">
        <w:rPr>
          <w:rFonts w:ascii="Lucida Calligraphy" w:hAnsi="Lucida Calligraphy" w:cs="Arial"/>
          <w:color w:val="auto"/>
        </w:rPr>
        <w:t xml:space="preserve">Friary </w:t>
      </w:r>
      <w:r w:rsidR="002D26C8" w:rsidRPr="009E210F">
        <w:rPr>
          <w:rFonts w:ascii="Lucida Calligraphy" w:hAnsi="Lucida Calligraphy" w:cs="Arial"/>
          <w:color w:val="auto"/>
        </w:rPr>
        <w:t>Preschool Manager</w:t>
      </w:r>
    </w:p>
    <w:p w14:paraId="3F5D0512" w14:textId="77777777" w:rsidR="002D26C8" w:rsidRDefault="002D26C8" w:rsidP="002D26C8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……………………………………………………………………………………………………………………………………</w:t>
      </w:r>
    </w:p>
    <w:p w14:paraId="6E9849BF" w14:textId="77777777" w:rsidR="002D26C8" w:rsidRDefault="002D26C8" w:rsidP="002D26C8">
      <w:pPr>
        <w:rPr>
          <w:rFonts w:ascii="Arial" w:hAnsi="Arial" w:cs="Arial"/>
          <w:b/>
          <w:color w:val="auto"/>
        </w:rPr>
      </w:pPr>
    </w:p>
    <w:p w14:paraId="635205CB" w14:textId="3A439542" w:rsidR="002D26C8" w:rsidRDefault="002D26C8" w:rsidP="002D26C8">
      <w:pPr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Please return to Friary Preschool</w:t>
      </w:r>
      <w:r w:rsidR="00AA511A">
        <w:rPr>
          <w:rFonts w:ascii="Arial" w:hAnsi="Arial" w:cs="Arial"/>
          <w:b/>
          <w:color w:val="auto"/>
        </w:rPr>
        <w:t xml:space="preserve"> Office or by email:</w:t>
      </w:r>
      <w:r w:rsidR="00B945E3">
        <w:rPr>
          <w:rFonts w:ascii="Arial" w:hAnsi="Arial" w:cs="Arial"/>
          <w:b/>
          <w:color w:val="auto"/>
        </w:rPr>
        <w:t xml:space="preserve"> info@friarypreschool.co.uk</w:t>
      </w:r>
    </w:p>
    <w:p w14:paraId="5CB51BAE" w14:textId="77777777" w:rsidR="002D26C8" w:rsidRDefault="002D26C8" w:rsidP="002D26C8">
      <w:pPr>
        <w:rPr>
          <w:rFonts w:ascii="Arial" w:hAnsi="Arial" w:cs="Arial"/>
          <w:b/>
          <w:color w:val="auto"/>
        </w:rPr>
      </w:pPr>
    </w:p>
    <w:p w14:paraId="2AF3C15F" w14:textId="77777777" w:rsidR="002D26C8" w:rsidRDefault="002D26C8" w:rsidP="002D26C8">
      <w:pPr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Child’s Name: ………………………………………………………………. DOB…………………………………</w:t>
      </w:r>
    </w:p>
    <w:p w14:paraId="644E2736" w14:textId="77777777" w:rsidR="002D26C8" w:rsidRDefault="002D26C8" w:rsidP="002D26C8">
      <w:pPr>
        <w:rPr>
          <w:rFonts w:ascii="Arial" w:hAnsi="Arial" w:cs="Arial"/>
          <w:b/>
          <w:color w:val="auto"/>
        </w:rPr>
      </w:pPr>
    </w:p>
    <w:p w14:paraId="58B5CB82" w14:textId="6084CCD2" w:rsidR="002D26C8" w:rsidRDefault="002D26C8" w:rsidP="002D26C8">
      <w:pPr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Address…………………</w:t>
      </w:r>
      <w:r w:rsidR="00282E0F">
        <w:rPr>
          <w:rFonts w:ascii="Arial" w:hAnsi="Arial" w:cs="Arial"/>
          <w:b/>
          <w:color w:val="auto"/>
        </w:rPr>
        <w:t>…………………………………………………………………………………………………………</w:t>
      </w:r>
      <w:proofErr w:type="gramStart"/>
      <w:r w:rsidR="00282E0F">
        <w:rPr>
          <w:rFonts w:ascii="Arial" w:hAnsi="Arial" w:cs="Arial"/>
          <w:b/>
          <w:color w:val="auto"/>
        </w:rPr>
        <w:t>…..</w:t>
      </w:r>
      <w:proofErr w:type="gramEnd"/>
    </w:p>
    <w:p w14:paraId="514D2765" w14:textId="77777777" w:rsidR="002D26C8" w:rsidRDefault="002D26C8" w:rsidP="002D26C8">
      <w:pPr>
        <w:rPr>
          <w:rFonts w:ascii="Arial" w:hAnsi="Arial" w:cs="Arial"/>
          <w:b/>
          <w:color w:val="auto"/>
        </w:rPr>
      </w:pPr>
    </w:p>
    <w:p w14:paraId="4D47BC3F" w14:textId="6D0EC551" w:rsidR="002D26C8" w:rsidRDefault="00A85BD0" w:rsidP="002D26C8">
      <w:pPr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Parent</w:t>
      </w:r>
      <w:r w:rsidR="00DA53C9">
        <w:rPr>
          <w:rFonts w:ascii="Arial" w:hAnsi="Arial" w:cs="Arial"/>
          <w:b/>
          <w:color w:val="auto"/>
        </w:rPr>
        <w:t>’</w:t>
      </w:r>
      <w:r>
        <w:rPr>
          <w:rFonts w:ascii="Arial" w:hAnsi="Arial" w:cs="Arial"/>
          <w:b/>
          <w:color w:val="auto"/>
        </w:rPr>
        <w:t>s/</w:t>
      </w:r>
      <w:proofErr w:type="spellStart"/>
      <w:r>
        <w:rPr>
          <w:rFonts w:ascii="Arial" w:hAnsi="Arial" w:cs="Arial"/>
          <w:b/>
          <w:color w:val="auto"/>
        </w:rPr>
        <w:t>Carer’s</w:t>
      </w:r>
      <w:proofErr w:type="spellEnd"/>
      <w:r>
        <w:rPr>
          <w:rFonts w:ascii="Arial" w:hAnsi="Arial" w:cs="Arial"/>
          <w:b/>
          <w:color w:val="auto"/>
        </w:rPr>
        <w:t xml:space="preserve"> Name…………………</w:t>
      </w:r>
      <w:proofErr w:type="gramStart"/>
      <w:r>
        <w:rPr>
          <w:rFonts w:ascii="Arial" w:hAnsi="Arial" w:cs="Arial"/>
          <w:b/>
          <w:color w:val="auto"/>
        </w:rPr>
        <w:t>…..</w:t>
      </w:r>
      <w:proofErr w:type="gramEnd"/>
      <w:r>
        <w:rPr>
          <w:rFonts w:ascii="Arial" w:hAnsi="Arial" w:cs="Arial"/>
          <w:b/>
          <w:color w:val="auto"/>
        </w:rPr>
        <w:t xml:space="preserve">….   </w:t>
      </w:r>
      <w:r w:rsidR="002D26C8">
        <w:rPr>
          <w:rFonts w:ascii="Arial" w:hAnsi="Arial" w:cs="Arial"/>
          <w:b/>
          <w:color w:val="auto"/>
        </w:rPr>
        <w:t>Phone Number…………………</w:t>
      </w:r>
      <w:r>
        <w:rPr>
          <w:rFonts w:ascii="Arial" w:hAnsi="Arial" w:cs="Arial"/>
          <w:b/>
          <w:color w:val="auto"/>
        </w:rPr>
        <w:t xml:space="preserve">       </w:t>
      </w:r>
      <w:r w:rsidR="002D26C8">
        <w:rPr>
          <w:rFonts w:ascii="Arial" w:hAnsi="Arial" w:cs="Arial"/>
          <w:b/>
          <w:color w:val="auto"/>
        </w:rPr>
        <w:t>Email ……………………………….</w:t>
      </w:r>
    </w:p>
    <w:p w14:paraId="540D94C7" w14:textId="77777777" w:rsidR="002D26C8" w:rsidRDefault="002D26C8" w:rsidP="002D26C8">
      <w:pPr>
        <w:rPr>
          <w:rFonts w:ascii="Arial" w:hAnsi="Arial" w:cs="Arial"/>
          <w:b/>
          <w:color w:val="auto"/>
        </w:rPr>
      </w:pPr>
    </w:p>
    <w:p w14:paraId="406675C2" w14:textId="03CF877C" w:rsidR="002D26C8" w:rsidRDefault="00A85BD0" w:rsidP="002D26C8">
      <w:pPr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Intake:    </w:t>
      </w:r>
      <w:r w:rsidR="002D26C8">
        <w:rPr>
          <w:rFonts w:ascii="Arial" w:hAnsi="Arial" w:cs="Arial"/>
          <w:b/>
          <w:bCs/>
          <w:color w:val="auto"/>
        </w:rPr>
        <w:t xml:space="preserve"> </w:t>
      </w:r>
      <w:r>
        <w:rPr>
          <w:rFonts w:ascii="Arial" w:hAnsi="Arial" w:cs="Arial"/>
          <w:b/>
          <w:bCs/>
          <w:color w:val="auto"/>
        </w:rPr>
        <w:t>September/January (delete as applicable)</w:t>
      </w:r>
    </w:p>
    <w:p w14:paraId="2B6719C6" w14:textId="09A1747F" w:rsidR="000F7E58" w:rsidRDefault="002D26C8" w:rsidP="000F7E58">
      <w:pPr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Sessions required</w:t>
      </w:r>
      <w:r w:rsidR="000F7E58">
        <w:rPr>
          <w:rFonts w:ascii="Arial" w:hAnsi="Arial" w:cs="Arial"/>
          <w:b/>
          <w:bCs/>
          <w:color w:val="auto"/>
        </w:rPr>
        <w:t xml:space="preserve">: </w:t>
      </w:r>
      <w:r w:rsidR="00A85BD0">
        <w:rPr>
          <w:rFonts w:ascii="Arial" w:hAnsi="Arial" w:cs="Arial"/>
          <w:b/>
          <w:bCs/>
          <w:color w:val="auto"/>
        </w:rPr>
        <w:t xml:space="preserve"> </w:t>
      </w:r>
      <w:r w:rsidR="000F7E58">
        <w:rPr>
          <w:rFonts w:ascii="Arial" w:hAnsi="Arial" w:cs="Arial"/>
          <w:b/>
          <w:bCs/>
          <w:color w:val="auto"/>
        </w:rPr>
        <w:t xml:space="preserve">Morning </w:t>
      </w:r>
      <w:r w:rsidR="00A85BD0">
        <w:rPr>
          <w:rFonts w:ascii="Arial" w:hAnsi="Arial" w:cs="Arial"/>
          <w:b/>
          <w:bCs/>
          <w:color w:val="auto"/>
        </w:rPr>
        <w:t>@ £16.50</w:t>
      </w:r>
      <w:r w:rsidR="000F7E58">
        <w:rPr>
          <w:rFonts w:ascii="Arial" w:hAnsi="Arial" w:cs="Arial"/>
          <w:b/>
          <w:bCs/>
          <w:color w:val="auto"/>
        </w:rPr>
        <w:t>, Afternoon @ £16.50, All Day @ £33.00</w:t>
      </w:r>
    </w:p>
    <w:p w14:paraId="632DD169" w14:textId="2D549201" w:rsidR="003B6535" w:rsidRDefault="003B6535" w:rsidP="003B6535">
      <w:pPr>
        <w:rPr>
          <w:rFonts w:ascii="Arial" w:hAnsi="Arial" w:cs="Arial"/>
          <w:b/>
          <w:bCs/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558"/>
        <w:gridCol w:w="1452"/>
        <w:gridCol w:w="1627"/>
        <w:gridCol w:w="1700"/>
        <w:gridCol w:w="1527"/>
      </w:tblGrid>
      <w:tr w:rsidR="000F7E58" w14:paraId="523817DD" w14:textId="77777777" w:rsidTr="000F7E58">
        <w:tc>
          <w:tcPr>
            <w:tcW w:w="2547" w:type="dxa"/>
          </w:tcPr>
          <w:p w14:paraId="02C76641" w14:textId="77777777" w:rsidR="000F7E58" w:rsidRDefault="000F7E58" w:rsidP="003B6535">
            <w:pPr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1558" w:type="dxa"/>
          </w:tcPr>
          <w:p w14:paraId="36AA775F" w14:textId="1A249E49" w:rsidR="000F7E58" w:rsidRDefault="000F7E58" w:rsidP="003B6535">
            <w:pPr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Monday</w:t>
            </w:r>
          </w:p>
        </w:tc>
        <w:tc>
          <w:tcPr>
            <w:tcW w:w="1452" w:type="dxa"/>
          </w:tcPr>
          <w:p w14:paraId="44B2545A" w14:textId="3415C05A" w:rsidR="000F7E58" w:rsidRDefault="000F7E58" w:rsidP="003B6535">
            <w:pPr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Tuesday</w:t>
            </w:r>
          </w:p>
        </w:tc>
        <w:tc>
          <w:tcPr>
            <w:tcW w:w="1627" w:type="dxa"/>
          </w:tcPr>
          <w:p w14:paraId="085ACD33" w14:textId="2DE86B9F" w:rsidR="000F7E58" w:rsidRDefault="000F7E58" w:rsidP="003B6535">
            <w:pPr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Wednesday</w:t>
            </w:r>
          </w:p>
        </w:tc>
        <w:tc>
          <w:tcPr>
            <w:tcW w:w="1700" w:type="dxa"/>
          </w:tcPr>
          <w:p w14:paraId="1E7EE277" w14:textId="60DB1170" w:rsidR="000F7E58" w:rsidRDefault="000F7E58" w:rsidP="003B6535">
            <w:pPr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Thursday</w:t>
            </w:r>
          </w:p>
        </w:tc>
        <w:tc>
          <w:tcPr>
            <w:tcW w:w="1527" w:type="dxa"/>
          </w:tcPr>
          <w:p w14:paraId="04C2A6E8" w14:textId="55784888" w:rsidR="000F7E58" w:rsidRDefault="000F7E58" w:rsidP="003B6535">
            <w:pPr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Friday</w:t>
            </w:r>
          </w:p>
        </w:tc>
      </w:tr>
      <w:tr w:rsidR="000F7E58" w14:paraId="14A7C74A" w14:textId="77777777" w:rsidTr="000F7E58">
        <w:tc>
          <w:tcPr>
            <w:tcW w:w="2547" w:type="dxa"/>
          </w:tcPr>
          <w:p w14:paraId="3CF091E2" w14:textId="23D2602B" w:rsidR="000F7E58" w:rsidRDefault="000F7E58" w:rsidP="003B6535">
            <w:pPr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Morning (9.00 – 12.00)</w:t>
            </w:r>
          </w:p>
        </w:tc>
        <w:tc>
          <w:tcPr>
            <w:tcW w:w="1558" w:type="dxa"/>
          </w:tcPr>
          <w:p w14:paraId="74195D98" w14:textId="65A0B5F9" w:rsidR="000F7E58" w:rsidRDefault="000F7E58" w:rsidP="003B6535">
            <w:pPr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1452" w:type="dxa"/>
          </w:tcPr>
          <w:p w14:paraId="0C288FE6" w14:textId="77777777" w:rsidR="000F7E58" w:rsidRDefault="000F7E58" w:rsidP="003B6535">
            <w:pPr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1627" w:type="dxa"/>
          </w:tcPr>
          <w:p w14:paraId="0B2531D1" w14:textId="77777777" w:rsidR="000F7E58" w:rsidRDefault="000F7E58" w:rsidP="003B6535">
            <w:pPr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1700" w:type="dxa"/>
          </w:tcPr>
          <w:p w14:paraId="2CF4C870" w14:textId="77777777" w:rsidR="000F7E58" w:rsidRDefault="000F7E58" w:rsidP="003B6535">
            <w:pPr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1527" w:type="dxa"/>
          </w:tcPr>
          <w:p w14:paraId="45BA3C4A" w14:textId="77777777" w:rsidR="000F7E58" w:rsidRDefault="000F7E58" w:rsidP="003B6535">
            <w:pPr>
              <w:rPr>
                <w:rFonts w:ascii="Arial" w:hAnsi="Arial" w:cs="Arial"/>
                <w:b/>
                <w:bCs/>
                <w:color w:val="auto"/>
              </w:rPr>
            </w:pPr>
          </w:p>
        </w:tc>
      </w:tr>
      <w:tr w:rsidR="000F7E58" w14:paraId="3BAD5F71" w14:textId="77777777" w:rsidTr="000F7E58">
        <w:tc>
          <w:tcPr>
            <w:tcW w:w="2547" w:type="dxa"/>
          </w:tcPr>
          <w:p w14:paraId="7C058955" w14:textId="2072BEBF" w:rsidR="000F7E58" w:rsidRDefault="000F7E58" w:rsidP="003B6535">
            <w:pPr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Afternoon (12.30 – 3.30)</w:t>
            </w:r>
          </w:p>
        </w:tc>
        <w:tc>
          <w:tcPr>
            <w:tcW w:w="1558" w:type="dxa"/>
          </w:tcPr>
          <w:p w14:paraId="7B728F44" w14:textId="6B6DA7FE" w:rsidR="000F7E58" w:rsidRDefault="000F7E58" w:rsidP="003B6535">
            <w:pPr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1452" w:type="dxa"/>
          </w:tcPr>
          <w:p w14:paraId="74EF1A9D" w14:textId="77777777" w:rsidR="000F7E58" w:rsidRDefault="000F7E58" w:rsidP="003B6535">
            <w:pPr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1627" w:type="dxa"/>
          </w:tcPr>
          <w:p w14:paraId="13DCDD11" w14:textId="77777777" w:rsidR="000F7E58" w:rsidRDefault="000F7E58" w:rsidP="003B6535">
            <w:pPr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1700" w:type="dxa"/>
          </w:tcPr>
          <w:p w14:paraId="1B199B89" w14:textId="77777777" w:rsidR="000F7E58" w:rsidRDefault="000F7E58" w:rsidP="003B6535">
            <w:pPr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1527" w:type="dxa"/>
          </w:tcPr>
          <w:p w14:paraId="40709FC0" w14:textId="77777777" w:rsidR="000F7E58" w:rsidRDefault="000F7E58" w:rsidP="003B6535">
            <w:pPr>
              <w:rPr>
                <w:rFonts w:ascii="Arial" w:hAnsi="Arial" w:cs="Arial"/>
                <w:b/>
                <w:bCs/>
                <w:color w:val="auto"/>
              </w:rPr>
            </w:pPr>
          </w:p>
        </w:tc>
      </w:tr>
      <w:tr w:rsidR="000F7E58" w14:paraId="05D0C8FC" w14:textId="77777777" w:rsidTr="000F7E58">
        <w:tc>
          <w:tcPr>
            <w:tcW w:w="2547" w:type="dxa"/>
          </w:tcPr>
          <w:p w14:paraId="09EE8910" w14:textId="3E6D97E0" w:rsidR="000F7E58" w:rsidRDefault="000F7E58" w:rsidP="003B6535">
            <w:pPr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All Day (9.00 – 3.00)</w:t>
            </w:r>
          </w:p>
        </w:tc>
        <w:tc>
          <w:tcPr>
            <w:tcW w:w="1558" w:type="dxa"/>
          </w:tcPr>
          <w:p w14:paraId="1F0CDDEA" w14:textId="762FF758" w:rsidR="000F7E58" w:rsidRDefault="000F7E58" w:rsidP="003B6535">
            <w:pPr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1452" w:type="dxa"/>
          </w:tcPr>
          <w:p w14:paraId="4BAA2F33" w14:textId="77777777" w:rsidR="000F7E58" w:rsidRDefault="000F7E58" w:rsidP="003B6535">
            <w:pPr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1627" w:type="dxa"/>
          </w:tcPr>
          <w:p w14:paraId="5AE1A585" w14:textId="77777777" w:rsidR="000F7E58" w:rsidRDefault="000F7E58" w:rsidP="003B6535">
            <w:pPr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1700" w:type="dxa"/>
          </w:tcPr>
          <w:p w14:paraId="1D97D209" w14:textId="77777777" w:rsidR="000F7E58" w:rsidRDefault="000F7E58" w:rsidP="003B6535">
            <w:pPr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1527" w:type="dxa"/>
          </w:tcPr>
          <w:p w14:paraId="64615A44" w14:textId="77777777" w:rsidR="000F7E58" w:rsidRDefault="000F7E58" w:rsidP="003B6535">
            <w:pPr>
              <w:rPr>
                <w:rFonts w:ascii="Arial" w:hAnsi="Arial" w:cs="Arial"/>
                <w:b/>
                <w:bCs/>
                <w:color w:val="auto"/>
              </w:rPr>
            </w:pPr>
          </w:p>
        </w:tc>
      </w:tr>
    </w:tbl>
    <w:p w14:paraId="76620C18" w14:textId="64643A4D" w:rsidR="0098377F" w:rsidRPr="008A1F84" w:rsidRDefault="0098377F" w:rsidP="008A1F84">
      <w:pPr>
        <w:autoSpaceDE w:val="0"/>
        <w:autoSpaceDN w:val="0"/>
        <w:adjustRightInd w:val="0"/>
        <w:spacing w:before="360" w:line="288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Please note f</w:t>
      </w:r>
      <w:r w:rsidRPr="008A1F84">
        <w:rPr>
          <w:rFonts w:asciiTheme="majorHAnsi" w:hAnsiTheme="majorHAnsi" w:cstheme="majorHAnsi"/>
        </w:rPr>
        <w:t>ees are payable if a child does not attend a session</w:t>
      </w:r>
      <w:r>
        <w:rPr>
          <w:rFonts w:asciiTheme="majorHAnsi" w:hAnsiTheme="majorHAnsi" w:cstheme="majorHAnsi"/>
        </w:rPr>
        <w:t xml:space="preserve">.  </w:t>
      </w:r>
      <w:proofErr w:type="gramStart"/>
      <w:r w:rsidR="008A1F84" w:rsidRPr="008A1F84">
        <w:rPr>
          <w:rFonts w:asciiTheme="majorHAnsi" w:hAnsiTheme="majorHAnsi" w:cstheme="majorHAnsi"/>
        </w:rPr>
        <w:t xml:space="preserve">6 </w:t>
      </w:r>
      <w:r w:rsidR="008A1F84" w:rsidRPr="008A1F84">
        <w:rPr>
          <w:rFonts w:asciiTheme="majorHAnsi" w:hAnsiTheme="majorHAnsi" w:cstheme="majorHAnsi"/>
        </w:rPr>
        <w:t xml:space="preserve"> </w:t>
      </w:r>
      <w:proofErr w:type="spellStart"/>
      <w:r w:rsidR="008A1F84" w:rsidRPr="008A1F84">
        <w:rPr>
          <w:rFonts w:asciiTheme="majorHAnsi" w:hAnsiTheme="majorHAnsi" w:cstheme="majorHAnsi"/>
        </w:rPr>
        <w:t>weeks</w:t>
      </w:r>
      <w:proofErr w:type="gramEnd"/>
      <w:r w:rsidR="008A1F84" w:rsidRPr="008A1F84">
        <w:rPr>
          <w:rFonts w:asciiTheme="majorHAnsi" w:hAnsiTheme="majorHAnsi" w:cstheme="majorHAnsi"/>
        </w:rPr>
        <w:t xml:space="preserve"> notice</w:t>
      </w:r>
      <w:proofErr w:type="spellEnd"/>
      <w:r w:rsidR="008A1F84" w:rsidRPr="008A1F84">
        <w:rPr>
          <w:rFonts w:asciiTheme="majorHAnsi" w:hAnsiTheme="majorHAnsi" w:cstheme="majorHAnsi"/>
        </w:rPr>
        <w:t xml:space="preserve"> must be given</w:t>
      </w:r>
      <w:r w:rsidR="008A1F84" w:rsidRPr="008A1F84">
        <w:rPr>
          <w:rFonts w:asciiTheme="majorHAnsi" w:hAnsiTheme="majorHAnsi" w:cstheme="majorHAnsi"/>
        </w:rPr>
        <w:t xml:space="preserve"> if you move your child to another setting</w:t>
      </w:r>
      <w:r>
        <w:rPr>
          <w:rFonts w:asciiTheme="majorHAnsi" w:hAnsiTheme="majorHAnsi" w:cstheme="majorHAnsi"/>
        </w:rPr>
        <w:t xml:space="preserve">. </w:t>
      </w:r>
    </w:p>
    <w:p w14:paraId="77F960BC" w14:textId="0EDCBDCC" w:rsidR="002D26C8" w:rsidRPr="0081580A" w:rsidRDefault="002D26C8" w:rsidP="002D26C8">
      <w:pPr>
        <w:rPr>
          <w:rFonts w:ascii="Arial" w:hAnsi="Arial" w:cs="Arial"/>
          <w:b/>
          <w:bCs/>
          <w:color w:val="auto"/>
        </w:rPr>
      </w:pPr>
      <w:proofErr w:type="spellStart"/>
      <w:r>
        <w:rPr>
          <w:rFonts w:ascii="Arial" w:hAnsi="Arial" w:cs="Arial"/>
          <w:b/>
          <w:bCs/>
          <w:color w:val="auto"/>
        </w:rPr>
        <w:t>Baptised</w:t>
      </w:r>
      <w:proofErr w:type="spellEnd"/>
      <w:r>
        <w:rPr>
          <w:rFonts w:ascii="Arial" w:hAnsi="Arial" w:cs="Arial"/>
          <w:b/>
          <w:bCs/>
          <w:color w:val="auto"/>
        </w:rPr>
        <w:t xml:space="preserve"> ..............</w:t>
      </w:r>
      <w:r w:rsidR="0098377F">
        <w:rPr>
          <w:rFonts w:ascii="Arial" w:hAnsi="Arial" w:cs="Arial"/>
          <w:b/>
          <w:bCs/>
          <w:color w:val="auto"/>
        </w:rPr>
        <w:t>...............</w:t>
      </w:r>
      <w:r>
        <w:rPr>
          <w:rFonts w:ascii="Arial" w:hAnsi="Arial" w:cs="Arial"/>
          <w:b/>
          <w:bCs/>
          <w:color w:val="auto"/>
        </w:rPr>
        <w:t>..</w:t>
      </w:r>
      <w:r w:rsidR="009E210F">
        <w:rPr>
          <w:rFonts w:ascii="Arial" w:hAnsi="Arial" w:cs="Arial"/>
          <w:b/>
          <w:bCs/>
          <w:color w:val="auto"/>
        </w:rPr>
        <w:t xml:space="preserve">                      </w:t>
      </w:r>
      <w:r>
        <w:rPr>
          <w:rFonts w:ascii="Arial" w:hAnsi="Arial" w:cs="Arial"/>
          <w:b/>
          <w:bCs/>
          <w:color w:val="auto"/>
        </w:rPr>
        <w:t>Parish</w:t>
      </w:r>
      <w:r w:rsidR="00282E0F">
        <w:rPr>
          <w:rFonts w:ascii="Arial" w:hAnsi="Arial" w:cs="Arial"/>
          <w:b/>
          <w:bCs/>
          <w:color w:val="auto"/>
        </w:rPr>
        <w:t xml:space="preserve"> Church</w:t>
      </w:r>
      <w:r>
        <w:rPr>
          <w:rFonts w:ascii="Arial" w:hAnsi="Arial" w:cs="Arial"/>
          <w:b/>
          <w:bCs/>
          <w:color w:val="auto"/>
        </w:rPr>
        <w:t>…………………</w:t>
      </w:r>
      <w:r w:rsidR="0098377F">
        <w:rPr>
          <w:rFonts w:ascii="Arial" w:hAnsi="Arial" w:cs="Arial"/>
          <w:b/>
          <w:bCs/>
          <w:color w:val="auto"/>
        </w:rPr>
        <w:t>…...</w:t>
      </w:r>
      <w:r>
        <w:rPr>
          <w:rFonts w:ascii="Arial" w:hAnsi="Arial" w:cs="Arial"/>
          <w:b/>
          <w:bCs/>
          <w:color w:val="auto"/>
        </w:rPr>
        <w:t>.</w:t>
      </w:r>
      <w:r w:rsidR="009E210F">
        <w:rPr>
          <w:rFonts w:ascii="Arial" w:hAnsi="Arial" w:cs="Arial"/>
          <w:b/>
          <w:bCs/>
          <w:color w:val="auto"/>
        </w:rPr>
        <w:t xml:space="preserve">              Date …………………….</w:t>
      </w:r>
    </w:p>
    <w:p w14:paraId="0919AC81" w14:textId="38FB7F78" w:rsidR="008E4529" w:rsidRDefault="008E4529" w:rsidP="002D26C8">
      <w:pPr>
        <w:tabs>
          <w:tab w:val="left" w:pos="2340"/>
        </w:tabs>
        <w:rPr>
          <w:rFonts w:ascii="Arial" w:hAnsi="Arial" w:cs="Arial"/>
          <w:b/>
          <w:color w:val="auto"/>
          <w:lang w:val="en-GB"/>
        </w:rPr>
      </w:pPr>
    </w:p>
    <w:p w14:paraId="2355F7B0" w14:textId="1C24A9BC" w:rsidR="008E4529" w:rsidRDefault="008E4529" w:rsidP="002D26C8">
      <w:pPr>
        <w:tabs>
          <w:tab w:val="left" w:pos="2340"/>
        </w:tabs>
        <w:rPr>
          <w:rFonts w:ascii="Arial" w:hAnsi="Arial" w:cs="Arial"/>
          <w:b/>
          <w:color w:val="auto"/>
          <w:lang w:val="en-GB"/>
        </w:rPr>
      </w:pPr>
      <w:proofErr w:type="gramStart"/>
      <w:r>
        <w:rPr>
          <w:rFonts w:ascii="Arial" w:hAnsi="Arial" w:cs="Arial"/>
          <w:b/>
          <w:color w:val="auto"/>
          <w:lang w:val="en-GB"/>
        </w:rPr>
        <w:t>Signed:…</w:t>
      </w:r>
      <w:proofErr w:type="gramEnd"/>
      <w:r>
        <w:rPr>
          <w:rFonts w:ascii="Arial" w:hAnsi="Arial" w:cs="Arial"/>
          <w:b/>
          <w:color w:val="auto"/>
          <w:lang w:val="en-GB"/>
        </w:rPr>
        <w:t>…………………….                       Date signed: ……………………</w:t>
      </w:r>
      <w:proofErr w:type="gramStart"/>
      <w:r>
        <w:rPr>
          <w:rFonts w:ascii="Arial" w:hAnsi="Arial" w:cs="Arial"/>
          <w:b/>
          <w:color w:val="auto"/>
          <w:lang w:val="en-GB"/>
        </w:rPr>
        <w:t>…..</w:t>
      </w:r>
      <w:proofErr w:type="gramEnd"/>
    </w:p>
    <w:p w14:paraId="45904140" w14:textId="77777777" w:rsidR="008A1F84" w:rsidRPr="008E4529" w:rsidRDefault="008A1F84" w:rsidP="002D26C8">
      <w:pPr>
        <w:tabs>
          <w:tab w:val="left" w:pos="2340"/>
        </w:tabs>
        <w:rPr>
          <w:rFonts w:ascii="Arial" w:hAnsi="Arial" w:cs="Arial"/>
          <w:b/>
          <w:color w:val="auto"/>
          <w:lang w:val="en-GB"/>
        </w:rPr>
      </w:pPr>
    </w:p>
    <w:sectPr w:rsidR="008A1F84" w:rsidRPr="008E4529" w:rsidSect="004716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134" w:right="567" w:bottom="680" w:left="567" w:header="86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2D1EA3" w14:textId="77777777" w:rsidR="00772995" w:rsidRDefault="00772995">
      <w:pPr>
        <w:spacing w:before="0" w:after="0"/>
      </w:pPr>
      <w:r>
        <w:separator/>
      </w:r>
    </w:p>
  </w:endnote>
  <w:endnote w:type="continuationSeparator" w:id="0">
    <w:p w14:paraId="1831DE33" w14:textId="77777777" w:rsidR="00772995" w:rsidRDefault="0077299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0CBED4" w14:textId="77777777" w:rsidR="00B13F64" w:rsidRDefault="00B13F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9A791B" w14:textId="2FEE3702" w:rsidR="002D26C8" w:rsidRPr="002D26C8" w:rsidRDefault="002D26C8" w:rsidP="002D26C8">
    <w:pPr>
      <w:jc w:val="center"/>
      <w:rPr>
        <w:rFonts w:ascii="Arial Rounded MT Bold" w:hAnsi="Arial Rounded MT Bold"/>
        <w:color w:val="000000" w:themeColor="text1"/>
        <w:sz w:val="18"/>
        <w:szCs w:val="18"/>
      </w:rPr>
    </w:pPr>
    <w:r w:rsidRPr="002D26C8">
      <w:rPr>
        <w:rFonts w:ascii="Arial Rounded MT Bold" w:hAnsi="Arial Rounded MT Bold"/>
        <w:color w:val="000000" w:themeColor="text1"/>
        <w:sz w:val="18"/>
        <w:szCs w:val="18"/>
      </w:rPr>
      <w:t xml:space="preserve"> Friary Preschool</w:t>
    </w:r>
  </w:p>
  <w:p w14:paraId="2524DE05" w14:textId="77777777" w:rsidR="002D26C8" w:rsidRPr="002D26C8" w:rsidRDefault="002D26C8" w:rsidP="002D26C8">
    <w:pPr>
      <w:jc w:val="center"/>
      <w:rPr>
        <w:rFonts w:ascii="Arial Rounded MT Bold" w:hAnsi="Arial Rounded MT Bold"/>
        <w:color w:val="000000" w:themeColor="text1"/>
        <w:sz w:val="18"/>
        <w:szCs w:val="18"/>
      </w:rPr>
    </w:pPr>
    <w:r w:rsidRPr="002D26C8">
      <w:rPr>
        <w:rFonts w:ascii="Arial Rounded MT Bold" w:hAnsi="Arial Rounded MT Bold"/>
        <w:color w:val="000000" w:themeColor="text1"/>
        <w:sz w:val="18"/>
        <w:szCs w:val="18"/>
      </w:rPr>
      <w:t>Southgate Drive</w:t>
    </w:r>
  </w:p>
  <w:p w14:paraId="12663E29" w14:textId="77777777" w:rsidR="002D26C8" w:rsidRPr="002D26C8" w:rsidRDefault="002D26C8" w:rsidP="002D26C8">
    <w:pPr>
      <w:jc w:val="center"/>
      <w:rPr>
        <w:rFonts w:ascii="Arial Rounded MT Bold" w:hAnsi="Arial Rounded MT Bold"/>
        <w:color w:val="000000" w:themeColor="text1"/>
        <w:sz w:val="18"/>
        <w:szCs w:val="18"/>
      </w:rPr>
    </w:pPr>
    <w:r w:rsidRPr="002D26C8">
      <w:rPr>
        <w:rFonts w:ascii="Arial Rounded MT Bold" w:hAnsi="Arial Rounded MT Bold"/>
        <w:color w:val="000000" w:themeColor="text1"/>
        <w:sz w:val="18"/>
        <w:szCs w:val="18"/>
      </w:rPr>
      <w:t>Crawley</w:t>
    </w:r>
  </w:p>
  <w:p w14:paraId="776B6449" w14:textId="77777777" w:rsidR="002D26C8" w:rsidRPr="002D26C8" w:rsidRDefault="002D26C8" w:rsidP="002D26C8">
    <w:pPr>
      <w:jc w:val="center"/>
      <w:rPr>
        <w:rFonts w:ascii="Arial Rounded MT Bold" w:hAnsi="Arial Rounded MT Bold"/>
        <w:color w:val="000000" w:themeColor="text1"/>
        <w:sz w:val="18"/>
        <w:szCs w:val="18"/>
      </w:rPr>
    </w:pPr>
    <w:r w:rsidRPr="002D26C8">
      <w:rPr>
        <w:rFonts w:ascii="Arial Rounded MT Bold" w:hAnsi="Arial Rounded MT Bold"/>
        <w:color w:val="000000" w:themeColor="text1"/>
        <w:sz w:val="18"/>
        <w:szCs w:val="18"/>
      </w:rPr>
      <w:t>RH10 6HD</w:t>
    </w:r>
  </w:p>
  <w:p w14:paraId="6DF349F7" w14:textId="77777777" w:rsidR="002D26C8" w:rsidRPr="002D26C8" w:rsidRDefault="002D26C8" w:rsidP="002D26C8">
    <w:pPr>
      <w:jc w:val="center"/>
      <w:rPr>
        <w:rFonts w:ascii="Arial Rounded MT Bold" w:hAnsi="Arial Rounded MT Bold"/>
        <w:color w:val="000000" w:themeColor="text1"/>
        <w:sz w:val="18"/>
        <w:szCs w:val="18"/>
      </w:rPr>
    </w:pPr>
    <w:r w:rsidRPr="002D26C8">
      <w:rPr>
        <w:rStyle w:val="Strong"/>
        <w:rFonts w:ascii="Arial Rounded MT Bold" w:hAnsi="Arial Rounded MT Bold"/>
        <w:b w:val="0"/>
        <w:color w:val="000000" w:themeColor="text1"/>
        <w:sz w:val="18"/>
        <w:szCs w:val="18"/>
      </w:rPr>
      <w:t xml:space="preserve">Tel: </w:t>
    </w:r>
    <w:r w:rsidRPr="002D26C8">
      <w:rPr>
        <w:rFonts w:ascii="Arial Rounded MT Bold" w:hAnsi="Arial Rounded MT Bold"/>
        <w:color w:val="000000" w:themeColor="text1"/>
        <w:sz w:val="18"/>
        <w:szCs w:val="18"/>
      </w:rPr>
      <w:t xml:space="preserve"> </w:t>
    </w:r>
    <w:r w:rsidRPr="002D26C8">
      <w:rPr>
        <w:rFonts w:ascii="Arial Rounded MT Bold" w:hAnsi="Arial Rounded MT Bold" w:cs="Arial"/>
        <w:color w:val="000000" w:themeColor="text1"/>
        <w:sz w:val="18"/>
        <w:szCs w:val="18"/>
      </w:rPr>
      <w:t>01293 403 873</w:t>
    </w:r>
  </w:p>
  <w:p w14:paraId="296975E7" w14:textId="77777777" w:rsidR="002D26C8" w:rsidRPr="002D26C8" w:rsidRDefault="002D26C8" w:rsidP="002D26C8">
    <w:pPr>
      <w:pStyle w:val="Footer"/>
      <w:jc w:val="center"/>
      <w:rPr>
        <w:sz w:val="18"/>
        <w:szCs w:val="18"/>
      </w:rPr>
    </w:pPr>
    <w:r w:rsidRPr="002D26C8">
      <w:rPr>
        <w:rStyle w:val="Strong"/>
        <w:rFonts w:ascii="Arial Rounded MT Bold" w:hAnsi="Arial Rounded MT Bold"/>
        <w:b w:val="0"/>
        <w:color w:val="000000" w:themeColor="text1"/>
        <w:sz w:val="18"/>
        <w:szCs w:val="18"/>
      </w:rPr>
      <w:t>Email: Info@friarypreschool.co.uk</w:t>
    </w:r>
  </w:p>
  <w:p w14:paraId="5524B743" w14:textId="4DDCEB6B" w:rsidR="007454A8" w:rsidRDefault="007454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FD86A2" w14:textId="77777777" w:rsidR="002D26C8" w:rsidRPr="002D26C8" w:rsidRDefault="002D26C8" w:rsidP="002D26C8">
    <w:pPr>
      <w:jc w:val="center"/>
      <w:rPr>
        <w:rFonts w:ascii="Arial Rounded MT Bold" w:hAnsi="Arial Rounded MT Bold"/>
        <w:i/>
        <w:iCs/>
        <w:color w:val="000000" w:themeColor="text1"/>
        <w:sz w:val="18"/>
        <w:szCs w:val="18"/>
      </w:rPr>
    </w:pPr>
    <w:r w:rsidRPr="002D26C8">
      <w:rPr>
        <w:rFonts w:ascii="Arial Rounded MT Bold" w:hAnsi="Arial Rounded MT Bold"/>
        <w:i/>
        <w:iCs/>
        <w:color w:val="000000" w:themeColor="text1"/>
        <w:sz w:val="18"/>
        <w:szCs w:val="18"/>
      </w:rPr>
      <w:t>Friary Preschool</w:t>
    </w:r>
  </w:p>
  <w:p w14:paraId="0E22E566" w14:textId="77777777" w:rsidR="002D26C8" w:rsidRPr="002D26C8" w:rsidRDefault="002D26C8" w:rsidP="002D26C8">
    <w:pPr>
      <w:jc w:val="center"/>
      <w:rPr>
        <w:rFonts w:ascii="Arial Rounded MT Bold" w:hAnsi="Arial Rounded MT Bold"/>
        <w:i/>
        <w:iCs/>
        <w:color w:val="000000" w:themeColor="text1"/>
        <w:sz w:val="18"/>
        <w:szCs w:val="18"/>
      </w:rPr>
    </w:pPr>
    <w:r w:rsidRPr="002D26C8">
      <w:rPr>
        <w:rFonts w:ascii="Arial Rounded MT Bold" w:hAnsi="Arial Rounded MT Bold"/>
        <w:i/>
        <w:iCs/>
        <w:color w:val="000000" w:themeColor="text1"/>
        <w:sz w:val="18"/>
        <w:szCs w:val="18"/>
      </w:rPr>
      <w:t>Southgate Drive</w:t>
    </w:r>
  </w:p>
  <w:p w14:paraId="6BC726EF" w14:textId="77777777" w:rsidR="002D26C8" w:rsidRPr="002D26C8" w:rsidRDefault="002D26C8" w:rsidP="002D26C8">
    <w:pPr>
      <w:jc w:val="center"/>
      <w:rPr>
        <w:rFonts w:ascii="Arial Rounded MT Bold" w:hAnsi="Arial Rounded MT Bold"/>
        <w:i/>
        <w:iCs/>
        <w:color w:val="000000" w:themeColor="text1"/>
        <w:sz w:val="18"/>
        <w:szCs w:val="18"/>
      </w:rPr>
    </w:pPr>
    <w:r w:rsidRPr="002D26C8">
      <w:rPr>
        <w:rFonts w:ascii="Arial Rounded MT Bold" w:hAnsi="Arial Rounded MT Bold"/>
        <w:i/>
        <w:iCs/>
        <w:color w:val="000000" w:themeColor="text1"/>
        <w:sz w:val="18"/>
        <w:szCs w:val="18"/>
      </w:rPr>
      <w:t>Crawley</w:t>
    </w:r>
  </w:p>
  <w:p w14:paraId="522D9775" w14:textId="77777777" w:rsidR="002D26C8" w:rsidRPr="002D26C8" w:rsidRDefault="002D26C8" w:rsidP="002D26C8">
    <w:pPr>
      <w:jc w:val="center"/>
      <w:rPr>
        <w:rFonts w:ascii="Arial Rounded MT Bold" w:hAnsi="Arial Rounded MT Bold"/>
        <w:i/>
        <w:iCs/>
        <w:color w:val="000000" w:themeColor="text1"/>
        <w:sz w:val="18"/>
        <w:szCs w:val="18"/>
      </w:rPr>
    </w:pPr>
    <w:r w:rsidRPr="002D26C8">
      <w:rPr>
        <w:rFonts w:ascii="Arial Rounded MT Bold" w:hAnsi="Arial Rounded MT Bold"/>
        <w:i/>
        <w:iCs/>
        <w:color w:val="000000" w:themeColor="text1"/>
        <w:sz w:val="18"/>
        <w:szCs w:val="18"/>
      </w:rPr>
      <w:t>RH10 6HD</w:t>
    </w:r>
  </w:p>
  <w:p w14:paraId="3A184E6D" w14:textId="0B310EEF" w:rsidR="002D26C8" w:rsidRPr="002D26C8" w:rsidRDefault="002D26C8" w:rsidP="002D26C8">
    <w:pPr>
      <w:jc w:val="center"/>
      <w:rPr>
        <w:rFonts w:ascii="Arial Rounded MT Bold" w:hAnsi="Arial Rounded MT Bold"/>
        <w:i/>
        <w:iCs/>
        <w:color w:val="000000" w:themeColor="text1"/>
        <w:sz w:val="18"/>
        <w:szCs w:val="18"/>
      </w:rPr>
    </w:pPr>
    <w:r w:rsidRPr="002D26C8">
      <w:rPr>
        <w:rStyle w:val="Strong"/>
        <w:rFonts w:ascii="Arial Rounded MT Bold" w:hAnsi="Arial Rounded MT Bold"/>
        <w:b w:val="0"/>
        <w:i/>
        <w:iCs/>
        <w:color w:val="000000" w:themeColor="text1"/>
        <w:sz w:val="18"/>
        <w:szCs w:val="18"/>
      </w:rPr>
      <w:t xml:space="preserve">Tel: </w:t>
    </w:r>
    <w:r w:rsidRPr="002D26C8">
      <w:rPr>
        <w:rFonts w:ascii="Arial Rounded MT Bold" w:hAnsi="Arial Rounded MT Bold"/>
        <w:i/>
        <w:iCs/>
        <w:color w:val="000000" w:themeColor="text1"/>
        <w:sz w:val="18"/>
        <w:szCs w:val="18"/>
      </w:rPr>
      <w:t xml:space="preserve"> </w:t>
    </w:r>
    <w:r w:rsidRPr="002D26C8">
      <w:rPr>
        <w:rFonts w:ascii="Arial Rounded MT Bold" w:hAnsi="Arial Rounded MT Bold" w:cs="Arial"/>
        <w:i/>
        <w:iCs/>
        <w:color w:val="000000" w:themeColor="text1"/>
        <w:sz w:val="18"/>
        <w:szCs w:val="18"/>
      </w:rPr>
      <w:t>01293 403 873</w:t>
    </w:r>
  </w:p>
  <w:p w14:paraId="3D61F332" w14:textId="0B84FE0B" w:rsidR="002D26C8" w:rsidRPr="002D26C8" w:rsidRDefault="002D26C8" w:rsidP="002D26C8">
    <w:pPr>
      <w:pStyle w:val="Footer"/>
      <w:jc w:val="center"/>
      <w:rPr>
        <w:i/>
        <w:iCs/>
        <w:sz w:val="18"/>
        <w:szCs w:val="18"/>
      </w:rPr>
    </w:pPr>
    <w:r w:rsidRPr="002D26C8">
      <w:rPr>
        <w:rStyle w:val="Strong"/>
        <w:rFonts w:ascii="Arial Rounded MT Bold" w:hAnsi="Arial Rounded MT Bold"/>
        <w:b w:val="0"/>
        <w:i/>
        <w:iCs/>
        <w:color w:val="000000" w:themeColor="text1"/>
        <w:sz w:val="18"/>
        <w:szCs w:val="18"/>
      </w:rPr>
      <w:t>Email: Info@friarypreschool.co.uk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5E1374" w14:textId="77777777" w:rsidR="00772995" w:rsidRDefault="00772995">
      <w:pPr>
        <w:spacing w:before="0" w:after="0"/>
      </w:pPr>
      <w:r>
        <w:separator/>
      </w:r>
    </w:p>
  </w:footnote>
  <w:footnote w:type="continuationSeparator" w:id="0">
    <w:p w14:paraId="76B630BF" w14:textId="77777777" w:rsidR="00772995" w:rsidRDefault="0077299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71C4F9" w14:textId="77777777" w:rsidR="00B13F64" w:rsidRDefault="00B13F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alias w:val="Click icon at right to replace logo"/>
      <w:tag w:val="Click icon at right to replace logo"/>
      <w:id w:val="1289931334"/>
      <w:dataBinding w:prefixMappings="xmlns:ns0='http://schemas.microsoft.com/pics' " w:xpath="/ns0:mappings[1]/ns0:picture[1]" w:storeItemID="{47E18979-C756-43FD-9D2A-15203E6A502A}"/>
      <w:picture/>
    </w:sdtPr>
    <w:sdtEndPr/>
    <w:sdtContent>
      <w:p w14:paraId="452FCC1E" w14:textId="77777777" w:rsidR="007454A8" w:rsidRDefault="006A746E">
        <w:pPr>
          <w:pStyle w:val="Header"/>
        </w:pPr>
        <w:r>
          <w:rPr>
            <w:noProof/>
            <w:lang w:val="en-GB" w:eastAsia="en-GB"/>
          </w:rPr>
          <w:drawing>
            <wp:inline distT="0" distB="0" distL="0" distR="0" wp14:anchorId="2CAC2C40" wp14:editId="642A64EC">
              <wp:extent cx="787395" cy="442910"/>
              <wp:effectExtent l="0" t="0" r="0" b="0"/>
              <wp:docPr id="7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 preferRelativeResize="0"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87395" cy="442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2500" w:type="pct"/>
      <w:tblInd w:w="2785" w:type="dxa"/>
      <w:tblLook w:val="04A0" w:firstRow="1" w:lastRow="0" w:firstColumn="1" w:lastColumn="0" w:noHBand="0" w:noVBand="1"/>
      <w:tblDescription w:val="Contact information"/>
    </w:tblPr>
    <w:tblGrid>
      <w:gridCol w:w="5553"/>
    </w:tblGrid>
    <w:tr w:rsidR="002D26C8" w14:paraId="5A6C9473" w14:textId="77777777" w:rsidTr="00B13F64">
      <w:tc>
        <w:tcPr>
          <w:tcW w:w="5553" w:type="dxa"/>
        </w:tcPr>
        <w:sdt>
          <w:sdtPr>
            <w:rPr>
              <w:noProof/>
            </w:rPr>
            <w:alias w:val="Click icon at right to replace logo"/>
            <w:tag w:val="Click icon at right to replace logo"/>
            <w:id w:val="-708340337"/>
            <w:dataBinding w:prefixMappings="xmlns:ns0='http://schemas.microsoft.com/pics' " w:xpath="/ns0:mappings[1]/ns0:picture[1]" w:storeItemID="{47E18979-C756-43FD-9D2A-15203E6A502A}"/>
            <w:picture/>
          </w:sdtPr>
          <w:sdtEndPr/>
          <w:sdtContent>
            <w:p w14:paraId="01BA12B6" w14:textId="77777777" w:rsidR="002D26C8" w:rsidRDefault="002D26C8" w:rsidP="002D26C8">
              <w:pPr>
                <w:pStyle w:val="Header"/>
                <w:jc w:val="center"/>
              </w:pPr>
              <w:r>
                <w:rPr>
                  <w:noProof/>
                  <w:lang w:val="en-GB" w:eastAsia="en-GB"/>
                </w:rPr>
                <w:drawing>
                  <wp:inline distT="0" distB="0" distL="0" distR="0" wp14:anchorId="496E8B20" wp14:editId="5868F4E0">
                    <wp:extent cx="2171700" cy="1295330"/>
                    <wp:effectExtent l="0" t="0" r="0" b="635"/>
                    <wp:docPr id="8" name="Picture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77208" cy="12986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</w:tc>
    </w:tr>
  </w:tbl>
  <w:p w14:paraId="1287F2CC" w14:textId="6BED8406" w:rsidR="007454A8" w:rsidRDefault="002D26C8" w:rsidP="002D26C8">
    <w:pPr>
      <w:pStyle w:val="Header"/>
      <w:jc w:val="left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BA3"/>
    <w:rsid w:val="00001B22"/>
    <w:rsid w:val="00007FE8"/>
    <w:rsid w:val="00070000"/>
    <w:rsid w:val="000F7E58"/>
    <w:rsid w:val="00185ED8"/>
    <w:rsid w:val="001A51BF"/>
    <w:rsid w:val="001D1685"/>
    <w:rsid w:val="00213005"/>
    <w:rsid w:val="00237EED"/>
    <w:rsid w:val="0024639E"/>
    <w:rsid w:val="0026527E"/>
    <w:rsid w:val="00282E0F"/>
    <w:rsid w:val="0028539B"/>
    <w:rsid w:val="002A483B"/>
    <w:rsid w:val="002A4877"/>
    <w:rsid w:val="002D26C8"/>
    <w:rsid w:val="003B6535"/>
    <w:rsid w:val="003C08FC"/>
    <w:rsid w:val="00471608"/>
    <w:rsid w:val="00482C15"/>
    <w:rsid w:val="00555040"/>
    <w:rsid w:val="00561074"/>
    <w:rsid w:val="005857FC"/>
    <w:rsid w:val="005C7435"/>
    <w:rsid w:val="005D12A5"/>
    <w:rsid w:val="005E7E6F"/>
    <w:rsid w:val="005F23FD"/>
    <w:rsid w:val="0061152D"/>
    <w:rsid w:val="0062407E"/>
    <w:rsid w:val="006A2BA3"/>
    <w:rsid w:val="006A4802"/>
    <w:rsid w:val="006A746E"/>
    <w:rsid w:val="0071691D"/>
    <w:rsid w:val="007454A8"/>
    <w:rsid w:val="00761660"/>
    <w:rsid w:val="00767316"/>
    <w:rsid w:val="00772995"/>
    <w:rsid w:val="00787C99"/>
    <w:rsid w:val="007B3E61"/>
    <w:rsid w:val="007C0B7A"/>
    <w:rsid w:val="007C5A4B"/>
    <w:rsid w:val="007C7451"/>
    <w:rsid w:val="007D2828"/>
    <w:rsid w:val="0081580A"/>
    <w:rsid w:val="00833155"/>
    <w:rsid w:val="00836B62"/>
    <w:rsid w:val="00844650"/>
    <w:rsid w:val="00887D1A"/>
    <w:rsid w:val="008A1F84"/>
    <w:rsid w:val="008C7B15"/>
    <w:rsid w:val="008E4529"/>
    <w:rsid w:val="008F4116"/>
    <w:rsid w:val="00916BFF"/>
    <w:rsid w:val="00955303"/>
    <w:rsid w:val="0097240F"/>
    <w:rsid w:val="00980799"/>
    <w:rsid w:val="0098377F"/>
    <w:rsid w:val="00994EE0"/>
    <w:rsid w:val="009A5E28"/>
    <w:rsid w:val="009D2D33"/>
    <w:rsid w:val="009E210F"/>
    <w:rsid w:val="009F058F"/>
    <w:rsid w:val="009F0D21"/>
    <w:rsid w:val="00A5064C"/>
    <w:rsid w:val="00A82BFE"/>
    <w:rsid w:val="00A85BD0"/>
    <w:rsid w:val="00AA511A"/>
    <w:rsid w:val="00AE0BB7"/>
    <w:rsid w:val="00B13F64"/>
    <w:rsid w:val="00B945E3"/>
    <w:rsid w:val="00BB1FB2"/>
    <w:rsid w:val="00BB68B3"/>
    <w:rsid w:val="00BF3420"/>
    <w:rsid w:val="00C00C2C"/>
    <w:rsid w:val="00CA4B82"/>
    <w:rsid w:val="00CF23F8"/>
    <w:rsid w:val="00D67E8C"/>
    <w:rsid w:val="00D91E02"/>
    <w:rsid w:val="00DA53C9"/>
    <w:rsid w:val="00DB2C9A"/>
    <w:rsid w:val="00DB582E"/>
    <w:rsid w:val="00DF088C"/>
    <w:rsid w:val="00DF4260"/>
    <w:rsid w:val="00E07221"/>
    <w:rsid w:val="00E738C1"/>
    <w:rsid w:val="00ED0DED"/>
    <w:rsid w:val="00F03C3D"/>
    <w:rsid w:val="00F22A81"/>
    <w:rsid w:val="00F75E8C"/>
    <w:rsid w:val="00FC1028"/>
    <w:rsid w:val="00FD0C5D"/>
    <w:rsid w:val="00FF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CBFEC40"/>
  <w15:chartTrackingRefBased/>
  <w15:docId w15:val="{4C32A5C6-BD6D-4078-8D5A-0E8474DA7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kern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jc w:val="right"/>
    </w:pPr>
  </w:style>
  <w:style w:type="character" w:customStyle="1" w:styleId="HeaderChar">
    <w:name w:val="Header Char"/>
    <w:basedOn w:val="DefaultParagraphFont"/>
    <w:link w:val="Header"/>
    <w:uiPriority w:val="99"/>
    <w:rPr>
      <w:kern w:val="20"/>
    </w:rPr>
  </w:style>
  <w:style w:type="paragraph" w:styleId="Footer">
    <w:name w:val="footer"/>
    <w:basedOn w:val="Normal"/>
    <w:link w:val="FooterChar"/>
    <w:uiPriority w:val="99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/>
      <w:ind w:right="101"/>
    </w:pPr>
  </w:style>
  <w:style w:type="character" w:customStyle="1" w:styleId="FooterChar">
    <w:name w:val="Footer Char"/>
    <w:basedOn w:val="DefaultParagraphFont"/>
    <w:link w:val="Footer"/>
    <w:uiPriority w:val="99"/>
    <w:rPr>
      <w:kern w:val="20"/>
    </w:rPr>
  </w:style>
  <w:style w:type="paragraph" w:styleId="NoSpacing">
    <w:name w:val="No Spacing"/>
    <w:link w:val="NoSpacingChar"/>
    <w:uiPriority w:val="1"/>
    <w:qFormat/>
    <w:pPr>
      <w:spacing w:before="0" w:after="0"/>
    </w:pPr>
    <w:rPr>
      <w:szCs w:val="4"/>
    </w:rPr>
  </w:style>
  <w:style w:type="character" w:styleId="Strong">
    <w:name w:val="Strong"/>
    <w:basedOn w:val="DefaultParagraphFont"/>
    <w:uiPriority w:val="1"/>
    <w:unhideWhenUsed/>
    <w:qFormat/>
    <w:rPr>
      <w:b/>
      <w:bCs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Pr>
      <w:szCs w:val="4"/>
    </w:rPr>
  </w:style>
  <w:style w:type="table" w:styleId="TableGrid">
    <w:name w:val="Table Grid"/>
    <w:basedOn w:val="TableNormal"/>
    <w:uiPriority w:val="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pPr>
      <w:spacing w:before="120" w:after="120"/>
    </w:pPr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5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Closing">
    <w:name w:val="Closing"/>
    <w:basedOn w:val="Normal"/>
    <w:link w:val="ClosingChar"/>
    <w:uiPriority w:val="99"/>
    <w:unhideWhenUsed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99"/>
    <w:rPr>
      <w:kern w:val="20"/>
    </w:rPr>
  </w:style>
  <w:style w:type="paragraph" w:customStyle="1" w:styleId="TableHeading">
    <w:name w:val="Table Heading"/>
    <w:basedOn w:val="Normal"/>
    <w:qFormat/>
    <w:rPr>
      <w:rFonts w:asciiTheme="majorHAnsi" w:hAnsiTheme="majorHAnsi" w:cstheme="majorHAnsi"/>
      <w:caps/>
      <w:color w:val="7E97AD" w:themeColor="accent1"/>
    </w:rPr>
  </w:style>
  <w:style w:type="table" w:customStyle="1" w:styleId="InvoiceTable">
    <w:name w:val="Invoice Table"/>
    <w:basedOn w:val="TableNormal"/>
    <w:uiPriority w:val="99"/>
    <w:pPr>
      <w:spacing w:before="80" w:after="80"/>
    </w:p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/>
        <w:smallCaps w:val="0"/>
        <w:color w:val="FFFFFF" w:themeColor="background1"/>
        <w:sz w:val="20"/>
      </w:rPr>
      <w:tblPr/>
      <w:tcPr>
        <w:shd w:val="clear" w:color="auto" w:fill="7E97AD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6A2BA3"/>
    <w:rPr>
      <w:strike w:val="0"/>
      <w:dstrike w:val="0"/>
      <w:color w:val="25375F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2A8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A81"/>
    <w:rPr>
      <w:rFonts w:ascii="Segoe UI" w:hAnsi="Segoe UI" w:cs="Segoe UI"/>
      <w:kern w:val="20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87D1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50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iary%20Pre-School\AppData\Roaming\Microsoft\Templates\Invoice%20(Timeless%20design).dotx" TargetMode="External"/></Relationship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mappings xmlns="http://schemas.microsoft.com/pics">
  <picture>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</picture>
</mapping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87D7D-49D6-40A8-A680-1E0D3A4F63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E18979-C756-43FD-9D2A-15203E6A502A}">
  <ds:schemaRefs>
    <ds:schemaRef ds:uri="http://schemas.microsoft.com/pics"/>
  </ds:schemaRefs>
</ds:datastoreItem>
</file>

<file path=customXml/itemProps3.xml><?xml version="1.0" encoding="utf-8"?>
<ds:datastoreItem xmlns:ds="http://schemas.openxmlformats.org/officeDocument/2006/customXml" ds:itemID="{F34CFCCB-3FC2-458D-A53F-8B88FD2E2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Invoice (Timeless design)</Template>
  <TotalTime>23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Richard Mullan</dc:creator>
  <cp:keywords/>
  <cp:lastModifiedBy>Friary Preschool Office Eileen</cp:lastModifiedBy>
  <cp:revision>12</cp:revision>
  <cp:lastPrinted>2020-10-09T13:52:00Z</cp:lastPrinted>
  <dcterms:created xsi:type="dcterms:W3CDTF">2020-09-23T08:54:00Z</dcterms:created>
  <dcterms:modified xsi:type="dcterms:W3CDTF">2020-10-09T14:07:00Z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TC027909449991</vt:lpwstr>
  </property>
</Properties>
</file>